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E0" w:rsidRPr="00525AB7" w:rsidRDefault="008C1BE0" w:rsidP="00525AB7">
      <w:pPr>
        <w:rPr>
          <w:rFonts w:ascii="Times New Roman" w:hAnsi="Times New Roman"/>
        </w:rPr>
      </w:pPr>
    </w:p>
    <w:p w:rsidR="008C1BE0" w:rsidRDefault="008C1BE0" w:rsidP="008003B9">
      <w:pPr>
        <w:pStyle w:val="Akapitzlist"/>
        <w:ind w:left="426"/>
        <w:rPr>
          <w:rFonts w:ascii="Times New Roman" w:hAnsi="Times New Roman"/>
        </w:rPr>
      </w:pPr>
    </w:p>
    <w:p w:rsidR="00525AB7" w:rsidRPr="00265503" w:rsidRDefault="00525AB7" w:rsidP="00265503">
      <w:pPr>
        <w:rPr>
          <w:rFonts w:ascii="Times New Roman" w:hAnsi="Times New Roman"/>
        </w:rPr>
      </w:pPr>
      <w:r w:rsidRPr="00265503">
        <w:rPr>
          <w:rFonts w:ascii="Times New Roman" w:hAnsi="Times New Roman"/>
        </w:rPr>
        <w:t>Załącznik nr 2 do ogłoszenia o otw</w:t>
      </w:r>
      <w:r w:rsidR="009A077F">
        <w:rPr>
          <w:rFonts w:ascii="Times New Roman" w:hAnsi="Times New Roman"/>
        </w:rPr>
        <w:t>artym naborze partnerów z dnia 18.10</w:t>
      </w:r>
      <w:r w:rsidRPr="00265503">
        <w:rPr>
          <w:rFonts w:ascii="Times New Roman" w:hAnsi="Times New Roman"/>
        </w:rPr>
        <w:t>.2019 r.</w:t>
      </w:r>
    </w:p>
    <w:p w:rsidR="00525AB7" w:rsidRDefault="00525AB7" w:rsidP="00525AB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</w:t>
      </w:r>
    </w:p>
    <w:p w:rsidR="00525AB7" w:rsidRDefault="00525AB7" w:rsidP="00525AB7">
      <w:pPr>
        <w:jc w:val="both"/>
        <w:rPr>
          <w:rFonts w:ascii="Times New Roman" w:hAnsi="Times New Roman"/>
          <w:b/>
        </w:rPr>
      </w:pPr>
    </w:p>
    <w:p w:rsidR="00525AB7" w:rsidRDefault="00525AB7" w:rsidP="00525AB7">
      <w:pPr>
        <w:jc w:val="both"/>
        <w:rPr>
          <w:rFonts w:ascii="Times New Roman" w:hAnsi="Times New Roman"/>
          <w:b/>
        </w:rPr>
      </w:pPr>
    </w:p>
    <w:p w:rsidR="00525AB7" w:rsidRDefault="00525AB7" w:rsidP="00525AB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Powiatowy Urząd Pracy</w:t>
      </w:r>
    </w:p>
    <w:p w:rsidR="00525AB7" w:rsidRDefault="00525AB7" w:rsidP="00525AB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w Bytowie</w:t>
      </w:r>
    </w:p>
    <w:p w:rsidR="00525AB7" w:rsidRDefault="00525AB7" w:rsidP="00525AB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</w:t>
      </w:r>
      <w:r w:rsidR="00265503">
        <w:rPr>
          <w:rFonts w:ascii="Times New Roman" w:hAnsi="Times New Roman"/>
          <w:b/>
        </w:rPr>
        <w:t xml:space="preserve">                               u</w:t>
      </w:r>
      <w:r>
        <w:rPr>
          <w:rFonts w:ascii="Times New Roman" w:hAnsi="Times New Roman"/>
          <w:b/>
        </w:rPr>
        <w:t>l. Wojska Polskiego 6</w:t>
      </w:r>
    </w:p>
    <w:p w:rsidR="00525AB7" w:rsidRDefault="00525AB7" w:rsidP="00525AB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77-100 Bytów </w:t>
      </w:r>
    </w:p>
    <w:p w:rsidR="00525AB7" w:rsidRDefault="00525AB7" w:rsidP="00525AB7">
      <w:pPr>
        <w:jc w:val="both"/>
        <w:rPr>
          <w:rFonts w:ascii="Times New Roman" w:hAnsi="Times New Roman"/>
          <w:b/>
        </w:rPr>
      </w:pPr>
    </w:p>
    <w:p w:rsidR="00525AB7" w:rsidRDefault="00525AB7" w:rsidP="00525AB7">
      <w:pPr>
        <w:jc w:val="both"/>
        <w:rPr>
          <w:rFonts w:ascii="Times New Roman" w:hAnsi="Times New Roman"/>
          <w:b/>
        </w:rPr>
      </w:pPr>
    </w:p>
    <w:p w:rsidR="00525AB7" w:rsidRDefault="00525AB7" w:rsidP="00525AB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Szanowni Państwo,</w:t>
      </w:r>
    </w:p>
    <w:p w:rsidR="00525AB7" w:rsidRDefault="00525AB7" w:rsidP="00525AB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odpowiedzi na ogłoszenie o otw</w:t>
      </w:r>
      <w:r w:rsidR="009A077F">
        <w:rPr>
          <w:rFonts w:ascii="Times New Roman" w:hAnsi="Times New Roman"/>
          <w:b/>
        </w:rPr>
        <w:t>artym naborze partnerów z dnia 18.10</w:t>
      </w:r>
      <w:r>
        <w:rPr>
          <w:rFonts w:ascii="Times New Roman" w:hAnsi="Times New Roman"/>
          <w:b/>
        </w:rPr>
        <w:t>.2019 r.:</w:t>
      </w:r>
    </w:p>
    <w:p w:rsidR="00525AB7" w:rsidRDefault="00525AB7" w:rsidP="00525AB7">
      <w:pPr>
        <w:jc w:val="both"/>
        <w:rPr>
          <w:rFonts w:ascii="Times New Roman" w:hAnsi="Times New Roman"/>
          <w:b/>
        </w:rPr>
      </w:pPr>
    </w:p>
    <w:p w:rsidR="00525AB7" w:rsidRPr="00986A67" w:rsidRDefault="00525AB7" w:rsidP="00525AB7">
      <w:pPr>
        <w:pStyle w:val="Akapitzlist"/>
        <w:numPr>
          <w:ilvl w:val="0"/>
          <w:numId w:val="20"/>
        </w:numPr>
        <w:spacing w:after="200" w:line="276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A96FD5">
        <w:rPr>
          <w:rFonts w:ascii="Times New Roman" w:hAnsi="Times New Roman"/>
          <w:b/>
        </w:rPr>
        <w:t>Oświadczam(-y), że posiadam(-y) doświadczenie w realizacji projektów o podobnym charakterze.</w:t>
      </w:r>
      <w:r>
        <w:rPr>
          <w:rFonts w:ascii="Times New Roman" w:hAnsi="Times New Roman"/>
          <w:b/>
        </w:rPr>
        <w:t xml:space="preserve">  </w:t>
      </w:r>
    </w:p>
    <w:p w:rsidR="00525AB7" w:rsidRDefault="00525AB7" w:rsidP="00525AB7">
      <w:pPr>
        <w:jc w:val="both"/>
        <w:rPr>
          <w:rFonts w:ascii="Times New Roman" w:hAnsi="Times New Roman"/>
          <w:sz w:val="18"/>
          <w:szCs w:val="18"/>
        </w:rPr>
      </w:pPr>
      <w:r w:rsidRPr="00A96FD5">
        <w:rPr>
          <w:rFonts w:ascii="Times New Roman" w:hAnsi="Times New Roman"/>
          <w:sz w:val="18"/>
          <w:szCs w:val="18"/>
        </w:rPr>
        <w:t>(proszę opisać d</w:t>
      </w:r>
      <w:r>
        <w:rPr>
          <w:rFonts w:ascii="Times New Roman" w:hAnsi="Times New Roman"/>
          <w:sz w:val="18"/>
          <w:szCs w:val="18"/>
        </w:rPr>
        <w:t>otychczasowe doświadczenia Ofere</w:t>
      </w:r>
      <w:r w:rsidRPr="00A96FD5">
        <w:rPr>
          <w:rFonts w:ascii="Times New Roman" w:hAnsi="Times New Roman"/>
          <w:sz w:val="18"/>
          <w:szCs w:val="18"/>
        </w:rPr>
        <w:t xml:space="preserve">nta w zakresie realizacji przedsięwzięć, o których mowa powyżej. Proszę podać listę nazw projektów/zadań zleconych i każdemu z nich przyporządkować dane co najmniej nt. okresu realizacji, celów, działań/form wsparcia, grup docelowych, rezultatów, zawartych </w:t>
      </w:r>
      <w:proofErr w:type="spellStart"/>
      <w:r w:rsidRPr="00A96FD5">
        <w:rPr>
          <w:rFonts w:ascii="Times New Roman" w:hAnsi="Times New Roman"/>
          <w:sz w:val="18"/>
          <w:szCs w:val="18"/>
        </w:rPr>
        <w:t>partnerstw</w:t>
      </w:r>
      <w:proofErr w:type="spellEnd"/>
      <w:r w:rsidRPr="00A96FD5">
        <w:rPr>
          <w:rFonts w:ascii="Times New Roman" w:hAnsi="Times New Roman"/>
          <w:sz w:val="18"/>
          <w:szCs w:val="18"/>
        </w:rPr>
        <w:t>, wartości projektu/zadania zleconego</w:t>
      </w:r>
      <w:r>
        <w:rPr>
          <w:rFonts w:ascii="Times New Roman" w:hAnsi="Times New Roman"/>
          <w:sz w:val="18"/>
          <w:szCs w:val="18"/>
        </w:rPr>
        <w:br/>
      </w:r>
      <w:r w:rsidRPr="00A96FD5">
        <w:rPr>
          <w:rFonts w:ascii="Times New Roman" w:hAnsi="Times New Roman"/>
          <w:sz w:val="18"/>
          <w:szCs w:val="18"/>
        </w:rPr>
        <w:t>(w części przypadającej na Ofer</w:t>
      </w:r>
      <w:r>
        <w:rPr>
          <w:rFonts w:ascii="Times New Roman" w:hAnsi="Times New Roman"/>
          <w:sz w:val="18"/>
          <w:szCs w:val="18"/>
        </w:rPr>
        <w:t>e</w:t>
      </w:r>
      <w:r w:rsidRPr="00A96FD5">
        <w:rPr>
          <w:rFonts w:ascii="Times New Roman" w:hAnsi="Times New Roman"/>
          <w:sz w:val="18"/>
          <w:szCs w:val="18"/>
        </w:rPr>
        <w:t>nta</w:t>
      </w:r>
      <w:r>
        <w:rPr>
          <w:rFonts w:ascii="Times New Roman" w:hAnsi="Times New Roman"/>
          <w:sz w:val="18"/>
          <w:szCs w:val="18"/>
        </w:rPr>
        <w:t>)</w:t>
      </w:r>
      <w:r w:rsidR="00265503">
        <w:rPr>
          <w:rFonts w:ascii="Times New Roman" w:hAnsi="Times New Roman"/>
          <w:sz w:val="18"/>
          <w:szCs w:val="18"/>
        </w:rPr>
        <w:t>).</w:t>
      </w:r>
    </w:p>
    <w:p w:rsidR="00525AB7" w:rsidRDefault="00525AB7" w:rsidP="00525AB7">
      <w:pPr>
        <w:jc w:val="both"/>
        <w:rPr>
          <w:rFonts w:ascii="Times New Roman" w:hAnsi="Times New Roman"/>
          <w:sz w:val="18"/>
          <w:szCs w:val="18"/>
        </w:rPr>
      </w:pPr>
    </w:p>
    <w:p w:rsidR="00525AB7" w:rsidRDefault="00525AB7" w:rsidP="00525AB7">
      <w:pPr>
        <w:jc w:val="both"/>
        <w:rPr>
          <w:rFonts w:ascii="Times New Roman" w:hAnsi="Times New Roman"/>
          <w:sz w:val="18"/>
          <w:szCs w:val="18"/>
        </w:rPr>
      </w:pPr>
    </w:p>
    <w:p w:rsidR="00525AB7" w:rsidRDefault="00525AB7" w:rsidP="00525AB7">
      <w:pPr>
        <w:pStyle w:val="Akapitzlist"/>
        <w:numPr>
          <w:ilvl w:val="0"/>
          <w:numId w:val="20"/>
        </w:numPr>
        <w:spacing w:after="200" w:line="276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Oświadczam(-y), że podejmowane działania będą zgodne z celami partnerstwa </w:t>
      </w:r>
      <w:r>
        <w:rPr>
          <w:rFonts w:ascii="Times New Roman" w:hAnsi="Times New Roman"/>
          <w:b/>
        </w:rPr>
        <w:br/>
        <w:t>i  założeniami konkursu.</w:t>
      </w:r>
    </w:p>
    <w:p w:rsidR="00525AB7" w:rsidRDefault="00525AB7" w:rsidP="00525AB7">
      <w:pPr>
        <w:ind w:left="360"/>
        <w:jc w:val="both"/>
        <w:rPr>
          <w:rFonts w:ascii="Times New Roman" w:hAnsi="Times New Roman"/>
          <w:b/>
        </w:rPr>
      </w:pPr>
    </w:p>
    <w:p w:rsidR="00525AB7" w:rsidRPr="008665ED" w:rsidRDefault="00525AB7" w:rsidP="00525AB7">
      <w:pPr>
        <w:pStyle w:val="Akapitzlist"/>
        <w:numPr>
          <w:ilvl w:val="0"/>
          <w:numId w:val="20"/>
        </w:numPr>
        <w:spacing w:after="200"/>
        <w:ind w:left="426" w:hanging="426"/>
        <w:contextualSpacing w:val="0"/>
        <w:jc w:val="both"/>
        <w:rPr>
          <w:rFonts w:ascii="Times New Roman" w:hAnsi="Times New Roman"/>
          <w:b/>
        </w:rPr>
      </w:pPr>
      <w:r w:rsidRPr="008665ED">
        <w:rPr>
          <w:rFonts w:ascii="Times New Roman" w:hAnsi="Times New Roman"/>
          <w:b/>
        </w:rPr>
        <w:t>Oświadczam(-y), że zamierzam(-y) za</w:t>
      </w:r>
      <w:r>
        <w:rPr>
          <w:rFonts w:ascii="Times New Roman" w:hAnsi="Times New Roman"/>
          <w:b/>
        </w:rPr>
        <w:t xml:space="preserve">angażować osoby o następujących </w:t>
      </w:r>
      <w:r w:rsidRPr="008665ED">
        <w:rPr>
          <w:rFonts w:ascii="Times New Roman" w:hAnsi="Times New Roman"/>
          <w:b/>
        </w:rPr>
        <w:t>kwalifikacjach:</w:t>
      </w:r>
    </w:p>
    <w:p w:rsidR="00525AB7" w:rsidRDefault="00525AB7" w:rsidP="00525AB7">
      <w:pPr>
        <w:pStyle w:val="Akapitzlist"/>
        <w:ind w:hanging="720"/>
        <w:contextualSpacing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8665ED">
        <w:rPr>
          <w:rFonts w:ascii="Times New Roman" w:hAnsi="Times New Roman"/>
          <w:sz w:val="18"/>
          <w:szCs w:val="18"/>
        </w:rPr>
        <w:t xml:space="preserve">proszę podać wykształcenie, zawód i kwalifikacje, jakie będą </w:t>
      </w:r>
      <w:r w:rsidRPr="00AE71A8">
        <w:rPr>
          <w:rFonts w:ascii="Times New Roman" w:hAnsi="Times New Roman"/>
          <w:color w:val="000000" w:themeColor="text1"/>
          <w:sz w:val="18"/>
          <w:szCs w:val="18"/>
        </w:rPr>
        <w:t>musiały posiadać osoby,</w:t>
      </w:r>
      <w:r>
        <w:rPr>
          <w:rFonts w:ascii="Times New Roman" w:hAnsi="Times New Roman"/>
          <w:sz w:val="18"/>
          <w:szCs w:val="18"/>
        </w:rPr>
        <w:t xml:space="preserve"> które Ofere</w:t>
      </w:r>
      <w:r w:rsidRPr="008665ED">
        <w:rPr>
          <w:rFonts w:ascii="Times New Roman" w:hAnsi="Times New Roman"/>
          <w:sz w:val="18"/>
          <w:szCs w:val="18"/>
        </w:rPr>
        <w:t>nt zamierza zaangażować)</w:t>
      </w:r>
    </w:p>
    <w:p w:rsidR="00525AB7" w:rsidRDefault="00525AB7" w:rsidP="00525AB7">
      <w:pPr>
        <w:pStyle w:val="Akapitzlist"/>
        <w:ind w:hanging="720"/>
        <w:contextualSpacing w:val="0"/>
        <w:jc w:val="both"/>
        <w:rPr>
          <w:rFonts w:ascii="Times New Roman" w:hAnsi="Times New Roman"/>
          <w:sz w:val="18"/>
          <w:szCs w:val="18"/>
        </w:rPr>
      </w:pPr>
    </w:p>
    <w:p w:rsidR="00525AB7" w:rsidRDefault="00525AB7" w:rsidP="00525AB7">
      <w:pPr>
        <w:jc w:val="both"/>
        <w:rPr>
          <w:rFonts w:ascii="Times New Roman" w:hAnsi="Times New Roman"/>
          <w:sz w:val="18"/>
          <w:szCs w:val="18"/>
        </w:rPr>
      </w:pPr>
    </w:p>
    <w:p w:rsidR="00525AB7" w:rsidRPr="00525AB7" w:rsidRDefault="00525AB7" w:rsidP="00525AB7">
      <w:pPr>
        <w:pStyle w:val="Akapitzlist"/>
        <w:numPr>
          <w:ilvl w:val="0"/>
          <w:numId w:val="20"/>
        </w:numPr>
        <w:spacing w:after="20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8665ED">
        <w:rPr>
          <w:rFonts w:ascii="Times New Roman" w:hAnsi="Times New Roman"/>
          <w:b/>
        </w:rPr>
        <w:t>Oświadczam(-y), że zamierzam(-y)</w:t>
      </w:r>
      <w:r w:rsidR="00AE71A8">
        <w:rPr>
          <w:rFonts w:ascii="Times New Roman" w:hAnsi="Times New Roman"/>
          <w:b/>
        </w:rPr>
        <w:t xml:space="preserve"> wnieść wkład ludzki</w:t>
      </w:r>
      <w:r>
        <w:rPr>
          <w:rFonts w:ascii="Times New Roman" w:hAnsi="Times New Roman"/>
          <w:b/>
        </w:rPr>
        <w:t>, organizacyjny, techniczny lub finansowy do projektu w postaci:</w:t>
      </w:r>
    </w:p>
    <w:p w:rsidR="00525AB7" w:rsidRPr="008665ED" w:rsidRDefault="00525AB7" w:rsidP="00525AB7">
      <w:pPr>
        <w:pStyle w:val="Akapitzlist"/>
        <w:spacing w:after="200" w:line="276" w:lineRule="auto"/>
        <w:ind w:left="284"/>
        <w:jc w:val="both"/>
        <w:rPr>
          <w:rFonts w:ascii="Times New Roman" w:hAnsi="Times New Roman"/>
          <w:sz w:val="18"/>
          <w:szCs w:val="18"/>
        </w:rPr>
      </w:pPr>
    </w:p>
    <w:p w:rsidR="00525AB7" w:rsidRDefault="00525AB7" w:rsidP="00525AB7">
      <w:pPr>
        <w:jc w:val="both"/>
        <w:rPr>
          <w:rFonts w:ascii="Times New Roman" w:hAnsi="Times New Roman"/>
          <w:sz w:val="18"/>
          <w:szCs w:val="18"/>
        </w:rPr>
      </w:pPr>
    </w:p>
    <w:p w:rsidR="00525AB7" w:rsidRPr="00265503" w:rsidRDefault="00525AB7" w:rsidP="00265503">
      <w:pPr>
        <w:pStyle w:val="Akapitzlist"/>
        <w:numPr>
          <w:ilvl w:val="0"/>
          <w:numId w:val="20"/>
        </w:numPr>
        <w:spacing w:after="200"/>
        <w:ind w:left="284" w:hanging="28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8665ED">
        <w:rPr>
          <w:rFonts w:ascii="Times New Roman" w:hAnsi="Times New Roman"/>
          <w:b/>
        </w:rPr>
        <w:t>Składamy(-y), dodatkowe informacje, ważne w kontekście partnerstwa w projekcie (fakultatywnie)</w:t>
      </w:r>
    </w:p>
    <w:p w:rsidR="00525AB7" w:rsidRDefault="00525AB7" w:rsidP="00525AB7">
      <w:pPr>
        <w:pStyle w:val="Akapitzlist"/>
        <w:ind w:hanging="720"/>
        <w:contextualSpacing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8665ED">
        <w:rPr>
          <w:rFonts w:ascii="Times New Roman" w:hAnsi="Times New Roman"/>
          <w:sz w:val="18"/>
          <w:szCs w:val="18"/>
        </w:rPr>
        <w:t>Proszę podać informacje, które uważacie Państwo jeszcze za ważne w kontekście Państwa udziału w realizacji projektu</w:t>
      </w:r>
      <w:r w:rsidR="00265503">
        <w:rPr>
          <w:rFonts w:ascii="Times New Roman" w:hAnsi="Times New Roman"/>
          <w:sz w:val="18"/>
          <w:szCs w:val="18"/>
        </w:rPr>
        <w:t>.</w:t>
      </w:r>
      <w:r w:rsidRPr="008665ED">
        <w:rPr>
          <w:rFonts w:ascii="Times New Roman" w:hAnsi="Times New Roman"/>
          <w:sz w:val="18"/>
          <w:szCs w:val="18"/>
        </w:rPr>
        <w:t>)</w:t>
      </w:r>
    </w:p>
    <w:p w:rsidR="00525AB7" w:rsidRDefault="00525AB7" w:rsidP="00525AB7">
      <w:pPr>
        <w:pStyle w:val="Akapitzlist"/>
        <w:ind w:hanging="720"/>
        <w:contextualSpacing w:val="0"/>
        <w:jc w:val="both"/>
        <w:rPr>
          <w:rFonts w:ascii="Times New Roman" w:hAnsi="Times New Roman"/>
          <w:sz w:val="18"/>
          <w:szCs w:val="18"/>
        </w:rPr>
      </w:pPr>
    </w:p>
    <w:p w:rsidR="00525AB7" w:rsidRDefault="00525AB7" w:rsidP="00525AB7">
      <w:pPr>
        <w:pStyle w:val="Akapitzlist"/>
        <w:ind w:hanging="720"/>
        <w:contextualSpacing w:val="0"/>
        <w:jc w:val="both"/>
        <w:rPr>
          <w:rFonts w:ascii="Times New Roman" w:hAnsi="Times New Roman"/>
          <w:sz w:val="18"/>
          <w:szCs w:val="18"/>
        </w:rPr>
      </w:pPr>
    </w:p>
    <w:p w:rsidR="00525AB7" w:rsidRDefault="00525AB7" w:rsidP="00525AB7">
      <w:pPr>
        <w:pStyle w:val="Akapitzlist"/>
        <w:ind w:hanging="720"/>
        <w:contextualSpacing w:val="0"/>
        <w:jc w:val="both"/>
        <w:rPr>
          <w:rFonts w:ascii="Times New Roman" w:hAnsi="Times New Roman"/>
          <w:sz w:val="18"/>
          <w:szCs w:val="18"/>
        </w:rPr>
      </w:pPr>
    </w:p>
    <w:p w:rsidR="00525AB7" w:rsidRDefault="00525AB7" w:rsidP="00525AB7">
      <w:pPr>
        <w:jc w:val="both"/>
        <w:rPr>
          <w:rFonts w:ascii="Times New Roman" w:hAnsi="Times New Roman"/>
          <w:sz w:val="18"/>
          <w:szCs w:val="18"/>
        </w:rPr>
      </w:pPr>
    </w:p>
    <w:p w:rsidR="00525AB7" w:rsidRDefault="00525AB7" w:rsidP="00525AB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                            …………………………………………… </w:t>
      </w:r>
    </w:p>
    <w:p w:rsidR="00525AB7" w:rsidRPr="00986A67" w:rsidRDefault="00525AB7" w:rsidP="00525AB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86A67">
        <w:rPr>
          <w:rFonts w:ascii="Times New Roman" w:hAnsi="Times New Roman"/>
        </w:rPr>
        <w:t>(Pieczęć Ofere</w:t>
      </w:r>
      <w:r>
        <w:rPr>
          <w:rFonts w:ascii="Times New Roman" w:hAnsi="Times New Roman"/>
        </w:rPr>
        <w:t>nta</w:t>
      </w:r>
      <w:r w:rsidRPr="00986A6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                                   (</w:t>
      </w:r>
      <w:r w:rsidRPr="00986A67">
        <w:rPr>
          <w:rFonts w:ascii="Times New Roman" w:hAnsi="Times New Roman"/>
        </w:rPr>
        <w:t>Data i podpis osób reprezentujących Ofere</w:t>
      </w:r>
      <w:r>
        <w:rPr>
          <w:rFonts w:ascii="Times New Roman" w:hAnsi="Times New Roman"/>
        </w:rPr>
        <w:t>nta</w:t>
      </w:r>
      <w:r w:rsidRPr="00986A67">
        <w:rPr>
          <w:rFonts w:ascii="Times New Roman" w:hAnsi="Times New Roman"/>
        </w:rPr>
        <w:t xml:space="preserve">) </w:t>
      </w:r>
    </w:p>
    <w:p w:rsidR="00525AB7" w:rsidRPr="00986A67" w:rsidRDefault="00525AB7" w:rsidP="00525AB7">
      <w:pPr>
        <w:rPr>
          <w:rFonts w:ascii="Times New Roman" w:hAnsi="Times New Roman"/>
        </w:rPr>
      </w:pPr>
    </w:p>
    <w:p w:rsidR="00525AB7" w:rsidRDefault="00525AB7" w:rsidP="00525AB7">
      <w:pPr>
        <w:pStyle w:val="Nagwek3"/>
        <w:rPr>
          <w:rFonts w:ascii="Arial" w:hAnsi="Arial" w:cs="Arial"/>
          <w:sz w:val="20"/>
        </w:rPr>
      </w:pPr>
    </w:p>
    <w:p w:rsidR="00525AB7" w:rsidRDefault="00525AB7" w:rsidP="00525AB7">
      <w:pPr>
        <w:jc w:val="right"/>
        <w:rPr>
          <w:rFonts w:ascii="Times New Roman" w:hAnsi="Times New Roman"/>
          <w:b/>
        </w:rPr>
      </w:pPr>
    </w:p>
    <w:p w:rsidR="00525AB7" w:rsidRDefault="00525AB7" w:rsidP="00525AB7">
      <w:pPr>
        <w:jc w:val="right"/>
        <w:rPr>
          <w:rFonts w:ascii="Times New Roman" w:hAnsi="Times New Roman"/>
          <w:b/>
        </w:rPr>
      </w:pPr>
    </w:p>
    <w:p w:rsidR="00525AB7" w:rsidRDefault="00525AB7" w:rsidP="00525AB7">
      <w:pPr>
        <w:jc w:val="right"/>
        <w:rPr>
          <w:rFonts w:ascii="Times New Roman" w:hAnsi="Times New Roman"/>
          <w:b/>
        </w:rPr>
      </w:pPr>
    </w:p>
    <w:p w:rsidR="00525AB7" w:rsidRDefault="00525AB7" w:rsidP="00525AB7">
      <w:pPr>
        <w:jc w:val="right"/>
        <w:rPr>
          <w:rFonts w:ascii="Times New Roman" w:hAnsi="Times New Roman"/>
          <w:b/>
        </w:rPr>
      </w:pPr>
    </w:p>
    <w:p w:rsidR="00525AB7" w:rsidRDefault="00525AB7" w:rsidP="00265503">
      <w:pPr>
        <w:rPr>
          <w:rFonts w:ascii="Times New Roman" w:hAnsi="Times New Roman"/>
          <w:b/>
        </w:rPr>
      </w:pPr>
    </w:p>
    <w:p w:rsidR="00525AB7" w:rsidRDefault="00525AB7" w:rsidP="00525AB7">
      <w:pPr>
        <w:jc w:val="right"/>
        <w:rPr>
          <w:rFonts w:ascii="Times New Roman" w:hAnsi="Times New Roman"/>
          <w:b/>
        </w:rPr>
      </w:pPr>
    </w:p>
    <w:p w:rsidR="00525AB7" w:rsidRPr="00CD7954" w:rsidRDefault="00525AB7" w:rsidP="00265503">
      <w:pPr>
        <w:jc w:val="both"/>
        <w:rPr>
          <w:rFonts w:ascii="Times New Roman" w:hAnsi="Times New Roman"/>
          <w:b/>
        </w:rPr>
      </w:pPr>
      <w:r w:rsidRPr="00CD7954">
        <w:rPr>
          <w:rFonts w:ascii="Times New Roman" w:hAnsi="Times New Roman"/>
          <w:b/>
        </w:rPr>
        <w:t>Załącznik nr 3 do ogłoszenia o otw</w:t>
      </w:r>
      <w:r w:rsidR="009A077F">
        <w:rPr>
          <w:rFonts w:ascii="Times New Roman" w:hAnsi="Times New Roman"/>
          <w:b/>
        </w:rPr>
        <w:t>artym naborze partnerów z dnia 18.10</w:t>
      </w:r>
      <w:r w:rsidRPr="00CD7954">
        <w:rPr>
          <w:rFonts w:ascii="Times New Roman" w:hAnsi="Times New Roman"/>
          <w:b/>
        </w:rPr>
        <w:t>.2019 r.</w:t>
      </w:r>
    </w:p>
    <w:p w:rsidR="00525AB7" w:rsidRPr="00CD7954" w:rsidRDefault="00525AB7" w:rsidP="00525AB7">
      <w:pPr>
        <w:pStyle w:val="Nagwek3"/>
        <w:rPr>
          <w:rFonts w:ascii="Arial" w:hAnsi="Arial" w:cs="Arial"/>
          <w:sz w:val="20"/>
        </w:rPr>
      </w:pPr>
    </w:p>
    <w:p w:rsidR="00525AB7" w:rsidRPr="00CD7954" w:rsidRDefault="00525AB7" w:rsidP="00525AB7">
      <w:pPr>
        <w:pStyle w:val="Nagwek3"/>
        <w:rPr>
          <w:rFonts w:ascii="Arial" w:hAnsi="Arial" w:cs="Arial"/>
          <w:sz w:val="20"/>
        </w:rPr>
      </w:pPr>
    </w:p>
    <w:p w:rsidR="00525AB7" w:rsidRPr="00CD7954" w:rsidRDefault="00525AB7" w:rsidP="00525AB7">
      <w:pPr>
        <w:pStyle w:val="Nagwek3"/>
        <w:rPr>
          <w:rFonts w:ascii="Arial" w:hAnsi="Arial" w:cs="Arial"/>
          <w:sz w:val="20"/>
        </w:rPr>
      </w:pPr>
    </w:p>
    <w:p w:rsidR="00525AB7" w:rsidRPr="00CD7954" w:rsidRDefault="00525AB7" w:rsidP="00525AB7">
      <w:pPr>
        <w:pStyle w:val="Nagwek3"/>
        <w:rPr>
          <w:rFonts w:ascii="Arial" w:hAnsi="Arial" w:cs="Arial"/>
          <w:sz w:val="20"/>
        </w:rPr>
      </w:pPr>
    </w:p>
    <w:p w:rsidR="00525AB7" w:rsidRPr="00CD7954" w:rsidRDefault="00525AB7" w:rsidP="00525AB7">
      <w:pPr>
        <w:pStyle w:val="Nagwek3"/>
        <w:rPr>
          <w:rFonts w:ascii="Arial" w:hAnsi="Arial" w:cs="Arial"/>
          <w:sz w:val="24"/>
          <w:szCs w:val="24"/>
        </w:rPr>
      </w:pPr>
      <w:r w:rsidRPr="00CD7954">
        <w:rPr>
          <w:rFonts w:ascii="Arial" w:hAnsi="Arial" w:cs="Arial"/>
          <w:sz w:val="24"/>
          <w:szCs w:val="24"/>
        </w:rPr>
        <w:t>OŚWIADCZENIE</w:t>
      </w:r>
    </w:p>
    <w:p w:rsidR="00525AB7" w:rsidRPr="00CD7954" w:rsidRDefault="00525AB7" w:rsidP="00525AB7">
      <w:pPr>
        <w:rPr>
          <w:rFonts w:cs="Arial"/>
          <w:sz w:val="20"/>
          <w:szCs w:val="20"/>
        </w:rPr>
      </w:pPr>
    </w:p>
    <w:p w:rsidR="00525AB7" w:rsidRPr="009A077F" w:rsidRDefault="00525AB7" w:rsidP="00525AB7">
      <w:pPr>
        <w:pStyle w:val="Nagwek4"/>
        <w:jc w:val="center"/>
        <w:rPr>
          <w:rFonts w:ascii="Arial" w:hAnsi="Arial" w:cs="Arial"/>
          <w:color w:val="auto"/>
        </w:rPr>
      </w:pPr>
      <w:r w:rsidRPr="009A077F">
        <w:rPr>
          <w:rFonts w:ascii="Arial" w:hAnsi="Arial" w:cs="Arial"/>
          <w:color w:val="auto"/>
        </w:rPr>
        <w:t>Składając ofertę w otwartym naborze partnera spoza sektora finansów publicznych do wspólnej realizacj</w:t>
      </w:r>
      <w:r w:rsidR="009A077F" w:rsidRPr="009A077F">
        <w:rPr>
          <w:rFonts w:ascii="Arial" w:hAnsi="Arial" w:cs="Arial"/>
          <w:color w:val="auto"/>
        </w:rPr>
        <w:t>i projektu w ramach konkursu nr RPPM.05.07.00-IZ.00-22-001/19</w:t>
      </w:r>
      <w:r w:rsidRPr="009A077F">
        <w:rPr>
          <w:rFonts w:ascii="Arial" w:hAnsi="Arial" w:cs="Arial"/>
          <w:color w:val="auto"/>
        </w:rPr>
        <w:t>.:</w:t>
      </w:r>
    </w:p>
    <w:p w:rsidR="00525AB7" w:rsidRPr="00CD7954" w:rsidRDefault="00525AB7" w:rsidP="00525AB7">
      <w:pPr>
        <w:pStyle w:val="WW-Domylnie"/>
        <w:jc w:val="center"/>
        <w:rPr>
          <w:rFonts w:ascii="Arial" w:hAnsi="Arial" w:cs="Arial"/>
          <w:color w:val="auto"/>
          <w:sz w:val="20"/>
        </w:rPr>
      </w:pPr>
    </w:p>
    <w:p w:rsidR="00525AB7" w:rsidRPr="00CD7954" w:rsidRDefault="00525AB7" w:rsidP="00525AB7">
      <w:pPr>
        <w:pStyle w:val="WW-Domylnie"/>
        <w:rPr>
          <w:rFonts w:ascii="Arial" w:hAnsi="Arial" w:cs="Arial"/>
          <w:color w:val="auto"/>
          <w:sz w:val="20"/>
        </w:rPr>
      </w:pPr>
    </w:p>
    <w:p w:rsidR="00525AB7" w:rsidRPr="00CD7954" w:rsidRDefault="00525AB7" w:rsidP="00525AB7">
      <w:pPr>
        <w:pStyle w:val="Tekstpodstawowy"/>
        <w:rPr>
          <w:rFonts w:ascii="Arial" w:hAnsi="Arial" w:cs="Arial"/>
          <w:i/>
        </w:rPr>
      </w:pPr>
      <w:r w:rsidRPr="00CD7954">
        <w:rPr>
          <w:rFonts w:ascii="Arial" w:hAnsi="Arial" w:cs="Arial"/>
        </w:rPr>
        <w:t>oświadczam, iż:</w:t>
      </w:r>
    </w:p>
    <w:p w:rsidR="00525AB7" w:rsidRPr="00CD7954" w:rsidRDefault="00525AB7" w:rsidP="00525AB7">
      <w:pPr>
        <w:pStyle w:val="Tekstpodstawowy"/>
        <w:rPr>
          <w:rFonts w:ascii="Arial" w:hAnsi="Arial" w:cs="Arial"/>
          <w:i/>
          <w:sz w:val="24"/>
          <w:szCs w:val="24"/>
        </w:rPr>
      </w:pPr>
    </w:p>
    <w:p w:rsidR="00525AB7" w:rsidRPr="00CD7954" w:rsidRDefault="00525AB7" w:rsidP="00525AB7">
      <w:pPr>
        <w:pStyle w:val="NormalnyWeb"/>
        <w:numPr>
          <w:ilvl w:val="0"/>
          <w:numId w:val="21"/>
        </w:numPr>
        <w:spacing w:before="0" w:beforeAutospacing="0" w:after="0" w:afterAutospacing="0"/>
        <w:ind w:left="1134" w:hanging="425"/>
        <w:jc w:val="both"/>
        <w:rPr>
          <w:rFonts w:ascii="Arial" w:hAnsi="Arial" w:cs="Arial"/>
          <w:i/>
          <w:sz w:val="20"/>
          <w:szCs w:val="20"/>
        </w:rPr>
      </w:pPr>
      <w:r w:rsidRPr="00CD7954">
        <w:rPr>
          <w:rFonts w:ascii="Arial" w:hAnsi="Arial" w:cs="Arial"/>
          <w:i/>
          <w:color w:val="000000"/>
          <w:sz w:val="20"/>
          <w:szCs w:val="20"/>
        </w:rPr>
        <w:t>oświadczam, że wypełniłem obowiązki informacyjne przewidziane w art. 13 lub art. 14 RODO</w:t>
      </w:r>
      <w:r w:rsidRPr="00CD7954">
        <w:rPr>
          <w:rFonts w:ascii="Arial" w:hAnsi="Arial" w:cs="Arial"/>
          <w:i/>
          <w:color w:val="000000"/>
          <w:sz w:val="20"/>
          <w:szCs w:val="20"/>
          <w:vertAlign w:val="superscript"/>
        </w:rPr>
        <w:t>1)</w:t>
      </w:r>
      <w:r w:rsidRPr="00CD7954">
        <w:rPr>
          <w:rFonts w:ascii="Arial" w:hAnsi="Arial" w:cs="Arial"/>
          <w:i/>
          <w:color w:val="000000"/>
          <w:sz w:val="20"/>
          <w:szCs w:val="20"/>
        </w:rPr>
        <w:t xml:space="preserve"> wobec osób fizycznych, </w:t>
      </w:r>
      <w:r w:rsidRPr="00CD7954">
        <w:rPr>
          <w:rFonts w:ascii="Arial" w:hAnsi="Arial" w:cs="Arial"/>
          <w:i/>
          <w:sz w:val="20"/>
          <w:szCs w:val="20"/>
        </w:rPr>
        <w:t xml:space="preserve">od których dane osobowe bezpośrednio lub pośrednio pozyskałem </w:t>
      </w:r>
      <w:r w:rsidRPr="00CD7954">
        <w:rPr>
          <w:rFonts w:ascii="Arial" w:hAnsi="Arial" w:cs="Arial"/>
          <w:i/>
          <w:color w:val="000000"/>
          <w:sz w:val="20"/>
          <w:szCs w:val="20"/>
        </w:rPr>
        <w:t>w celu ubiegania się o udzielenie zamówienia publicznego w niniejszym postępowaniu</w:t>
      </w:r>
      <w:r w:rsidRPr="00CD7954">
        <w:rPr>
          <w:rFonts w:ascii="Arial" w:hAnsi="Arial" w:cs="Arial"/>
          <w:i/>
          <w:sz w:val="20"/>
          <w:szCs w:val="20"/>
        </w:rPr>
        <w:t>.*</w:t>
      </w:r>
    </w:p>
    <w:p w:rsidR="00525AB7" w:rsidRPr="00CD7954" w:rsidRDefault="00525AB7" w:rsidP="00525AB7">
      <w:pPr>
        <w:rPr>
          <w:rFonts w:cs="Arial"/>
          <w:sz w:val="20"/>
          <w:szCs w:val="20"/>
        </w:rPr>
      </w:pPr>
    </w:p>
    <w:p w:rsidR="00525AB7" w:rsidRPr="00CD7954" w:rsidRDefault="00525AB7" w:rsidP="00525AB7">
      <w:pPr>
        <w:jc w:val="both"/>
        <w:rPr>
          <w:rFonts w:cs="Arial"/>
          <w:i/>
        </w:rPr>
      </w:pPr>
    </w:p>
    <w:p w:rsidR="00525AB7" w:rsidRPr="00CD7954" w:rsidRDefault="00525AB7" w:rsidP="00525AB7">
      <w:pPr>
        <w:contextualSpacing/>
        <w:rPr>
          <w:rFonts w:cs="Arial"/>
          <w:sz w:val="20"/>
          <w:szCs w:val="20"/>
        </w:rPr>
      </w:pPr>
    </w:p>
    <w:p w:rsidR="00525AB7" w:rsidRPr="00CD7954" w:rsidRDefault="00525AB7" w:rsidP="00525AB7">
      <w:pPr>
        <w:contextualSpacing/>
        <w:rPr>
          <w:rFonts w:cs="Arial"/>
          <w:sz w:val="20"/>
          <w:szCs w:val="20"/>
        </w:rPr>
      </w:pPr>
      <w:r w:rsidRPr="00CD7954">
        <w:rPr>
          <w:rFonts w:cs="Arial"/>
          <w:sz w:val="20"/>
          <w:szCs w:val="20"/>
        </w:rPr>
        <w:t xml:space="preserve">…………........................................                                     </w:t>
      </w:r>
      <w:r>
        <w:rPr>
          <w:rFonts w:cs="Arial"/>
          <w:sz w:val="20"/>
          <w:szCs w:val="20"/>
        </w:rPr>
        <w:t xml:space="preserve">   </w:t>
      </w:r>
      <w:r w:rsidRPr="00CD7954">
        <w:rPr>
          <w:rFonts w:cs="Arial"/>
          <w:sz w:val="20"/>
          <w:szCs w:val="20"/>
        </w:rPr>
        <w:t xml:space="preserve">   ……………………………………..</w:t>
      </w:r>
    </w:p>
    <w:p w:rsidR="00525AB7" w:rsidRPr="00CD7954" w:rsidRDefault="00525AB7" w:rsidP="00525AB7">
      <w:pPr>
        <w:contextualSpacing/>
        <w:rPr>
          <w:rFonts w:cs="Arial"/>
          <w:sz w:val="20"/>
          <w:szCs w:val="20"/>
        </w:rPr>
      </w:pPr>
      <w:r w:rsidRPr="00CD7954">
        <w:rPr>
          <w:rFonts w:cs="Arial"/>
          <w:sz w:val="20"/>
          <w:szCs w:val="20"/>
        </w:rPr>
        <w:t xml:space="preserve">     </w:t>
      </w:r>
      <w:r>
        <w:rPr>
          <w:rFonts w:cs="Arial"/>
          <w:sz w:val="20"/>
          <w:szCs w:val="20"/>
        </w:rPr>
        <w:t xml:space="preserve">   </w:t>
      </w:r>
      <w:r w:rsidRPr="00CD7954">
        <w:rPr>
          <w:rFonts w:cs="Arial"/>
          <w:sz w:val="20"/>
          <w:szCs w:val="20"/>
        </w:rPr>
        <w:t xml:space="preserve"> (miejscowość i data)                                                         (pieczęć i podpis  Wykonawcy)</w:t>
      </w:r>
    </w:p>
    <w:p w:rsidR="00525AB7" w:rsidRPr="00CD7954" w:rsidRDefault="00525AB7" w:rsidP="00525AB7">
      <w:pPr>
        <w:contextualSpacing/>
        <w:rPr>
          <w:rFonts w:cs="Arial"/>
        </w:rPr>
      </w:pPr>
    </w:p>
    <w:p w:rsidR="00525AB7" w:rsidRPr="00CD7954" w:rsidRDefault="00525AB7" w:rsidP="00525AB7">
      <w:pPr>
        <w:contextualSpacing/>
        <w:rPr>
          <w:rFonts w:cs="Arial"/>
        </w:rPr>
      </w:pPr>
    </w:p>
    <w:p w:rsidR="00525AB7" w:rsidRPr="00CD7954" w:rsidRDefault="00525AB7" w:rsidP="00525AB7">
      <w:pPr>
        <w:contextualSpacing/>
        <w:rPr>
          <w:rFonts w:cs="Arial"/>
        </w:rPr>
      </w:pPr>
    </w:p>
    <w:p w:rsidR="00525AB7" w:rsidRPr="00CD7954" w:rsidRDefault="00525AB7" w:rsidP="00525AB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D7954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525AB7" w:rsidRPr="00CD7954" w:rsidRDefault="00525AB7" w:rsidP="00AE71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D7954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CD795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25AB7" w:rsidRPr="00CD7954" w:rsidRDefault="00525AB7" w:rsidP="00AE71A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525AB7" w:rsidRPr="00CD7954" w:rsidRDefault="00525AB7" w:rsidP="00AE71A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CD7954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CD7954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C1BE0" w:rsidRDefault="008C1BE0" w:rsidP="008003B9">
      <w:pPr>
        <w:pStyle w:val="Akapitzlist"/>
        <w:ind w:left="426"/>
        <w:rPr>
          <w:rFonts w:ascii="Times New Roman" w:hAnsi="Times New Roman"/>
        </w:rPr>
      </w:pPr>
    </w:p>
    <w:sectPr w:rsidR="008C1BE0" w:rsidSect="007C7E7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274" w:bottom="1418" w:left="1276" w:header="340" w:footer="9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73F" w:rsidRDefault="00A4073F">
      <w:r>
        <w:separator/>
      </w:r>
    </w:p>
  </w:endnote>
  <w:endnote w:type="continuationSeparator" w:id="0">
    <w:p w:rsidR="00A4073F" w:rsidRDefault="00A40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2D49D1" w:rsidP="00124D4A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5608" type="#_x0000_t75" style="position:absolute;margin-left:404.2pt;margin-top:12.3pt;width:58.55pt;height:35.6pt;z-index:251671040">
          <v:imagedata r:id="rId1" o:title="1"/>
        </v:shape>
      </w:pict>
    </w:r>
    <w:r w:rsidR="009F2DF8"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73F" w:rsidRDefault="00A4073F">
      <w:r>
        <w:separator/>
      </w:r>
    </w:p>
  </w:footnote>
  <w:footnote w:type="continuationSeparator" w:id="0">
    <w:p w:rsidR="00A4073F" w:rsidRDefault="00A40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E70" w:rsidRDefault="007C7E70" w:rsidP="007C7E70">
    <w:pPr>
      <w:pStyle w:val="Nagwek"/>
      <w:tabs>
        <w:tab w:val="clear" w:pos="9072"/>
        <w:tab w:val="right" w:pos="10490"/>
      </w:tabs>
      <w:ind w:left="-426" w:right="-283"/>
    </w:pPr>
    <w:r>
      <w:rPr>
        <w:noProof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-648335</wp:posOffset>
          </wp:positionH>
          <wp:positionV relativeFrom="paragraph">
            <wp:posOffset>-34925</wp:posOffset>
          </wp:positionV>
          <wp:extent cx="1343025" cy="704850"/>
          <wp:effectExtent l="19050" t="0" r="9525" b="0"/>
          <wp:wrapNone/>
          <wp:docPr id="6" name="Obraz 4" descr="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2494915</wp:posOffset>
          </wp:positionH>
          <wp:positionV relativeFrom="paragraph">
            <wp:posOffset>50800</wp:posOffset>
          </wp:positionV>
          <wp:extent cx="2184400" cy="381000"/>
          <wp:effectExtent l="19050" t="0" r="6350" b="0"/>
          <wp:wrapNone/>
          <wp:docPr id="7" name="Obraz 8" descr="UMWP-poziom-kolor-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UMWP-poziom-kolor-201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856615</wp:posOffset>
          </wp:positionH>
          <wp:positionV relativeFrom="paragraph">
            <wp:posOffset>3175</wp:posOffset>
          </wp:positionV>
          <wp:extent cx="1447800" cy="485775"/>
          <wp:effectExtent l="0" t="0" r="0" b="0"/>
          <wp:wrapNone/>
          <wp:docPr id="8" name="Obraz 3" descr="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szara_ramka_rgb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80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49D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5604" type="#_x0000_t32" style="position:absolute;left:0;text-align:left;margin-left:-48.8pt;margin-top:44.5pt;width:573.75pt;height:0;flip:x;z-index:251670016;mso-position-horizontal-relative:text;mso-position-vertical-relative:text" o:connectortype="straight" strokeweight="1.25pt"/>
      </w:pict>
    </w: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4657090</wp:posOffset>
          </wp:positionH>
          <wp:positionV relativeFrom="paragraph">
            <wp:posOffset>-34925</wp:posOffset>
          </wp:positionV>
          <wp:extent cx="2066925" cy="571500"/>
          <wp:effectExtent l="19050" t="0" r="9525" b="0"/>
          <wp:wrapNone/>
          <wp:docPr id="9" name="Obraz 11" descr="UE_EFS_POZIOM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UE_EFS_POZIOM-Kolo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C7E70" w:rsidRDefault="007C7E7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7C7E70" w:rsidP="00787BCB">
    <w:pPr>
      <w:pStyle w:val="Nagwek"/>
      <w:tabs>
        <w:tab w:val="clear" w:pos="9072"/>
        <w:tab w:val="right" w:pos="10490"/>
      </w:tabs>
      <w:ind w:left="-426" w:right="-283"/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-648335</wp:posOffset>
          </wp:positionH>
          <wp:positionV relativeFrom="paragraph">
            <wp:posOffset>-34925</wp:posOffset>
          </wp:positionV>
          <wp:extent cx="1343025" cy="704850"/>
          <wp:effectExtent l="19050" t="0" r="9525" b="0"/>
          <wp:wrapNone/>
          <wp:docPr id="5" name="Obraz 4" descr="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63C4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2494915</wp:posOffset>
          </wp:positionH>
          <wp:positionV relativeFrom="paragraph">
            <wp:posOffset>50800</wp:posOffset>
          </wp:positionV>
          <wp:extent cx="2184400" cy="381000"/>
          <wp:effectExtent l="19050" t="0" r="6350" b="0"/>
          <wp:wrapNone/>
          <wp:docPr id="3" name="Obraz 8" descr="UMWP-poziom-kolor-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UMWP-poziom-kolor-201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63C4"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856615</wp:posOffset>
          </wp:positionH>
          <wp:positionV relativeFrom="paragraph">
            <wp:posOffset>3175</wp:posOffset>
          </wp:positionV>
          <wp:extent cx="1447800" cy="485775"/>
          <wp:effectExtent l="0" t="0" r="0" b="0"/>
          <wp:wrapNone/>
          <wp:docPr id="4" name="Obraz 3" descr="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szara_ramka_rgb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80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49D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5603" type="#_x0000_t32" style="position:absolute;left:0;text-align:left;margin-left:-48.8pt;margin-top:44.5pt;width:573.75pt;height:0;flip:x;z-index:251663872;mso-position-horizontal-relative:text;mso-position-vertical-relative:text" o:connectortype="straight" strokeweight="1.25pt"/>
      </w:pict>
    </w:r>
    <w:r w:rsidR="00AB63C4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4657090</wp:posOffset>
          </wp:positionH>
          <wp:positionV relativeFrom="paragraph">
            <wp:posOffset>-34925</wp:posOffset>
          </wp:positionV>
          <wp:extent cx="2066925" cy="571500"/>
          <wp:effectExtent l="19050" t="0" r="9525" b="0"/>
          <wp:wrapNone/>
          <wp:docPr id="2" name="Obraz 11" descr="UE_EFS_POZIOM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UE_EFS_POZIOM-Kolo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2DF"/>
    <w:multiLevelType w:val="hybridMultilevel"/>
    <w:tmpl w:val="EE34CC90"/>
    <w:lvl w:ilvl="0" w:tplc="23524A2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5E58CBAE">
      <w:start w:val="10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2C1CCC"/>
    <w:multiLevelType w:val="multilevel"/>
    <w:tmpl w:val="4FD643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>
    <w:nsid w:val="0BB00BE5"/>
    <w:multiLevelType w:val="hybridMultilevel"/>
    <w:tmpl w:val="2E0CCDE2"/>
    <w:lvl w:ilvl="0" w:tplc="FF60BA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55D4"/>
    <w:multiLevelType w:val="hybridMultilevel"/>
    <w:tmpl w:val="E34ED16E"/>
    <w:lvl w:ilvl="0" w:tplc="23524A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94382"/>
    <w:multiLevelType w:val="multilevel"/>
    <w:tmpl w:val="26862F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66286"/>
    <w:multiLevelType w:val="hybridMultilevel"/>
    <w:tmpl w:val="9C24AE7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4465649"/>
    <w:multiLevelType w:val="hybridMultilevel"/>
    <w:tmpl w:val="063A18C8"/>
    <w:lvl w:ilvl="0" w:tplc="CA12CB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E0DD8"/>
    <w:multiLevelType w:val="hybridMultilevel"/>
    <w:tmpl w:val="9B6AC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56128"/>
    <w:multiLevelType w:val="hybridMultilevel"/>
    <w:tmpl w:val="F228AD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6917F7"/>
    <w:multiLevelType w:val="multilevel"/>
    <w:tmpl w:val="0E320A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8D1795C"/>
    <w:multiLevelType w:val="hybridMultilevel"/>
    <w:tmpl w:val="C5000498"/>
    <w:lvl w:ilvl="0" w:tplc="AEB87B5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E103F"/>
    <w:multiLevelType w:val="multilevel"/>
    <w:tmpl w:val="FF40C4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C31D7F"/>
    <w:multiLevelType w:val="multilevel"/>
    <w:tmpl w:val="CC3EF15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BB51466"/>
    <w:multiLevelType w:val="hybridMultilevel"/>
    <w:tmpl w:val="B7D4B4D2"/>
    <w:lvl w:ilvl="0" w:tplc="89FC28C6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14284"/>
    <w:multiLevelType w:val="hybridMultilevel"/>
    <w:tmpl w:val="21E808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27238A"/>
    <w:multiLevelType w:val="hybridMultilevel"/>
    <w:tmpl w:val="77940F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8C27EA"/>
    <w:multiLevelType w:val="multilevel"/>
    <w:tmpl w:val="4DB0F2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0F0956"/>
    <w:multiLevelType w:val="hybridMultilevel"/>
    <w:tmpl w:val="BF26B542"/>
    <w:lvl w:ilvl="0" w:tplc="9AFE91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A414E"/>
    <w:multiLevelType w:val="multilevel"/>
    <w:tmpl w:val="16226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14046A"/>
    <w:multiLevelType w:val="hybridMultilevel"/>
    <w:tmpl w:val="6E7026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6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8"/>
  </w:num>
  <w:num w:numId="10">
    <w:abstractNumId w:val="20"/>
  </w:num>
  <w:num w:numId="11">
    <w:abstractNumId w:val="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7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3250"/>
    <o:shapelayout v:ext="edit">
      <o:idmap v:ext="edit" data="25"/>
      <o:rules v:ext="edit">
        <o:r id="V:Rule3" type="connector" idref="#_x0000_s25604"/>
        <o:r id="V:Rule4" type="connector" idref="#_x0000_s2560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F2DF8"/>
    <w:rsid w:val="000078FA"/>
    <w:rsid w:val="000302D3"/>
    <w:rsid w:val="00045EE3"/>
    <w:rsid w:val="00056BDC"/>
    <w:rsid w:val="00061F20"/>
    <w:rsid w:val="00080D83"/>
    <w:rsid w:val="000B6383"/>
    <w:rsid w:val="000D283E"/>
    <w:rsid w:val="001020BF"/>
    <w:rsid w:val="00124D4A"/>
    <w:rsid w:val="001304E7"/>
    <w:rsid w:val="00130B23"/>
    <w:rsid w:val="00163041"/>
    <w:rsid w:val="001B210F"/>
    <w:rsid w:val="001B3F95"/>
    <w:rsid w:val="001F730D"/>
    <w:rsid w:val="00241169"/>
    <w:rsid w:val="00241C1F"/>
    <w:rsid w:val="002425AE"/>
    <w:rsid w:val="0024729B"/>
    <w:rsid w:val="00253AD1"/>
    <w:rsid w:val="00265503"/>
    <w:rsid w:val="002C6347"/>
    <w:rsid w:val="002D49D1"/>
    <w:rsid w:val="002D6589"/>
    <w:rsid w:val="002E78B8"/>
    <w:rsid w:val="00315901"/>
    <w:rsid w:val="00320AAC"/>
    <w:rsid w:val="00325198"/>
    <w:rsid w:val="00331B78"/>
    <w:rsid w:val="003473BA"/>
    <w:rsid w:val="0035482A"/>
    <w:rsid w:val="003619F2"/>
    <w:rsid w:val="00365820"/>
    <w:rsid w:val="00385C82"/>
    <w:rsid w:val="00392798"/>
    <w:rsid w:val="003C554F"/>
    <w:rsid w:val="003E12E0"/>
    <w:rsid w:val="0040149C"/>
    <w:rsid w:val="004079A9"/>
    <w:rsid w:val="00414478"/>
    <w:rsid w:val="00462C58"/>
    <w:rsid w:val="00492BD3"/>
    <w:rsid w:val="004B47C9"/>
    <w:rsid w:val="004B70BD"/>
    <w:rsid w:val="0052111D"/>
    <w:rsid w:val="00525AB7"/>
    <w:rsid w:val="005760A9"/>
    <w:rsid w:val="005763D7"/>
    <w:rsid w:val="00594464"/>
    <w:rsid w:val="005968B6"/>
    <w:rsid w:val="005A4B6D"/>
    <w:rsid w:val="005D0032"/>
    <w:rsid w:val="005F1D33"/>
    <w:rsid w:val="005F1F20"/>
    <w:rsid w:val="00613153"/>
    <w:rsid w:val="00617F0B"/>
    <w:rsid w:val="00622781"/>
    <w:rsid w:val="00640BFF"/>
    <w:rsid w:val="00653CCA"/>
    <w:rsid w:val="00687B8F"/>
    <w:rsid w:val="0069003A"/>
    <w:rsid w:val="0069621B"/>
    <w:rsid w:val="006B37E6"/>
    <w:rsid w:val="006B4267"/>
    <w:rsid w:val="006F209E"/>
    <w:rsid w:val="00705BAD"/>
    <w:rsid w:val="007251CF"/>
    <w:rsid w:val="00727F94"/>
    <w:rsid w:val="007337EB"/>
    <w:rsid w:val="007403DB"/>
    <w:rsid w:val="00745D18"/>
    <w:rsid w:val="0075381D"/>
    <w:rsid w:val="00760816"/>
    <w:rsid w:val="00776530"/>
    <w:rsid w:val="00780F30"/>
    <w:rsid w:val="00787BCB"/>
    <w:rsid w:val="00791E8E"/>
    <w:rsid w:val="007A0109"/>
    <w:rsid w:val="007A5FFA"/>
    <w:rsid w:val="007B2500"/>
    <w:rsid w:val="007C2DE1"/>
    <w:rsid w:val="007C7E70"/>
    <w:rsid w:val="007D61D6"/>
    <w:rsid w:val="007E1B19"/>
    <w:rsid w:val="007F3623"/>
    <w:rsid w:val="008003B9"/>
    <w:rsid w:val="00827311"/>
    <w:rsid w:val="0083468A"/>
    <w:rsid w:val="00834BB4"/>
    <w:rsid w:val="00835187"/>
    <w:rsid w:val="0084540F"/>
    <w:rsid w:val="00852AEA"/>
    <w:rsid w:val="00854779"/>
    <w:rsid w:val="00873501"/>
    <w:rsid w:val="00876326"/>
    <w:rsid w:val="008945D9"/>
    <w:rsid w:val="008B75DB"/>
    <w:rsid w:val="008C1BE0"/>
    <w:rsid w:val="008C5429"/>
    <w:rsid w:val="008F0A35"/>
    <w:rsid w:val="00960DB9"/>
    <w:rsid w:val="00976EB0"/>
    <w:rsid w:val="009826F1"/>
    <w:rsid w:val="009A077F"/>
    <w:rsid w:val="009B71B7"/>
    <w:rsid w:val="009D3E17"/>
    <w:rsid w:val="009D71C1"/>
    <w:rsid w:val="009F2CF0"/>
    <w:rsid w:val="009F2DF8"/>
    <w:rsid w:val="00A04690"/>
    <w:rsid w:val="00A4073F"/>
    <w:rsid w:val="00A40DD3"/>
    <w:rsid w:val="00A670A7"/>
    <w:rsid w:val="00A73ABB"/>
    <w:rsid w:val="00A8311B"/>
    <w:rsid w:val="00AB298D"/>
    <w:rsid w:val="00AB63C4"/>
    <w:rsid w:val="00AD1EFE"/>
    <w:rsid w:val="00AE71A8"/>
    <w:rsid w:val="00B01F08"/>
    <w:rsid w:val="00B054BB"/>
    <w:rsid w:val="00B1162E"/>
    <w:rsid w:val="00B16E8F"/>
    <w:rsid w:val="00B22009"/>
    <w:rsid w:val="00B30401"/>
    <w:rsid w:val="00B40CA4"/>
    <w:rsid w:val="00B475F4"/>
    <w:rsid w:val="00B6637D"/>
    <w:rsid w:val="00B712D3"/>
    <w:rsid w:val="00B94704"/>
    <w:rsid w:val="00BB705E"/>
    <w:rsid w:val="00BB76D0"/>
    <w:rsid w:val="00BC363C"/>
    <w:rsid w:val="00C165B9"/>
    <w:rsid w:val="00C23C14"/>
    <w:rsid w:val="00C44077"/>
    <w:rsid w:val="00C55121"/>
    <w:rsid w:val="00C62C24"/>
    <w:rsid w:val="00C635B6"/>
    <w:rsid w:val="00C84425"/>
    <w:rsid w:val="00CE005B"/>
    <w:rsid w:val="00D0361A"/>
    <w:rsid w:val="00D26AF8"/>
    <w:rsid w:val="00D27635"/>
    <w:rsid w:val="00D30ADD"/>
    <w:rsid w:val="00D43A0D"/>
    <w:rsid w:val="00D46867"/>
    <w:rsid w:val="00D526F3"/>
    <w:rsid w:val="00DA2034"/>
    <w:rsid w:val="00DB4CC9"/>
    <w:rsid w:val="00DB55CD"/>
    <w:rsid w:val="00DC733E"/>
    <w:rsid w:val="00DD7414"/>
    <w:rsid w:val="00DF57BE"/>
    <w:rsid w:val="00E01BF2"/>
    <w:rsid w:val="00E06500"/>
    <w:rsid w:val="00E12B7A"/>
    <w:rsid w:val="00E26006"/>
    <w:rsid w:val="00E57060"/>
    <w:rsid w:val="00E87616"/>
    <w:rsid w:val="00EA5C16"/>
    <w:rsid w:val="00EB09FD"/>
    <w:rsid w:val="00EB2E68"/>
    <w:rsid w:val="00EB5B93"/>
    <w:rsid w:val="00EE590E"/>
    <w:rsid w:val="00EF000D"/>
    <w:rsid w:val="00EF2913"/>
    <w:rsid w:val="00F05294"/>
    <w:rsid w:val="00F47361"/>
    <w:rsid w:val="00F545A3"/>
    <w:rsid w:val="00F81C94"/>
    <w:rsid w:val="00FB0F02"/>
    <w:rsid w:val="00FB5706"/>
    <w:rsid w:val="00FC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2798"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25AB7"/>
    <w:pPr>
      <w:keepNext/>
      <w:suppressAutoHyphens/>
      <w:jc w:val="center"/>
      <w:outlineLvl w:val="2"/>
    </w:pPr>
    <w:rPr>
      <w:rFonts w:ascii="Times New Roman" w:hAnsi="Times New Roman"/>
      <w:b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AB7"/>
    <w:pPr>
      <w:keepNext/>
      <w:keepLines/>
      <w:suppressAutoHyphen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5C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5C8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A73A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73ABB"/>
    <w:rPr>
      <w:rFonts w:ascii="Arial" w:hAnsi="Arial"/>
    </w:rPr>
  </w:style>
  <w:style w:type="character" w:styleId="Odwoanieprzypisukocowego">
    <w:name w:val="endnote reference"/>
    <w:basedOn w:val="Domylnaczcionkaakapitu"/>
    <w:rsid w:val="00A73AB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A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03B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525AB7"/>
    <w:rPr>
      <w:b/>
      <w:sz w:val="2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AB7"/>
    <w:rPr>
      <w:rFonts w:ascii="Cambria" w:hAnsi="Cambria"/>
      <w:b/>
      <w:bCs/>
      <w:i/>
      <w:iCs/>
      <w:color w:val="4F81BD"/>
      <w:lang w:eastAsia="ar-SA"/>
    </w:rPr>
  </w:style>
  <w:style w:type="paragraph" w:customStyle="1" w:styleId="WW-Domylnie">
    <w:name w:val="WW-Domyślnie"/>
    <w:rsid w:val="00525AB7"/>
    <w:pPr>
      <w:widowControl w:val="0"/>
      <w:suppressAutoHyphens/>
    </w:pPr>
    <w:rPr>
      <w:rFonts w:cs="Wingdings"/>
      <w:color w:val="000000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25AB7"/>
    <w:pPr>
      <w:spacing w:after="12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5AB7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525AB7"/>
    <w:pPr>
      <w:spacing w:before="100" w:beforeAutospacing="1" w:after="100" w:afterAutospacing="1"/>
    </w:pPr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25AB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5AB7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95B29-7BE8-436E-95C9-8F0C9CB7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(1).dot</Template>
  <TotalTime>5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Ewelina Palubicka</cp:lastModifiedBy>
  <cp:revision>5</cp:revision>
  <cp:lastPrinted>2019-02-18T08:52:00Z</cp:lastPrinted>
  <dcterms:created xsi:type="dcterms:W3CDTF">2019-03-08T06:31:00Z</dcterms:created>
  <dcterms:modified xsi:type="dcterms:W3CDTF">2019-10-18T07:21:00Z</dcterms:modified>
</cp:coreProperties>
</file>