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25" w:rsidRPr="00C84425" w:rsidRDefault="00C84425" w:rsidP="0069003A">
      <w:pPr>
        <w:ind w:right="708"/>
        <w:rPr>
          <w:sz w:val="22"/>
          <w:szCs w:val="22"/>
        </w:rPr>
      </w:pPr>
    </w:p>
    <w:p w:rsidR="00056BDC" w:rsidRDefault="00056BDC" w:rsidP="008003B9">
      <w:pPr>
        <w:pStyle w:val="Akapitzlist"/>
        <w:ind w:left="426"/>
        <w:rPr>
          <w:rFonts w:ascii="Times New Roman" w:hAnsi="Times New Roman"/>
        </w:rPr>
      </w:pPr>
    </w:p>
    <w:p w:rsidR="00056BDC" w:rsidRDefault="00056BDC" w:rsidP="007A4CB2">
      <w:pPr>
        <w:pStyle w:val="Akapitzlist"/>
        <w:ind w:left="426"/>
        <w:jc w:val="both"/>
        <w:rPr>
          <w:rFonts w:ascii="Times New Roman" w:hAnsi="Times New Roman"/>
        </w:rPr>
      </w:pPr>
    </w:p>
    <w:p w:rsidR="004E2616" w:rsidRPr="004E2616" w:rsidRDefault="004E2616" w:rsidP="007A4CB2">
      <w:pPr>
        <w:jc w:val="both"/>
        <w:rPr>
          <w:rFonts w:ascii="Times New Roman" w:hAnsi="Times New Roman"/>
        </w:rPr>
      </w:pPr>
      <w:r w:rsidRPr="004E2616">
        <w:rPr>
          <w:rFonts w:ascii="Times New Roman" w:hAnsi="Times New Roman"/>
        </w:rPr>
        <w:t>Załącznik nr 1 do ogłoszenia o otwartym naborze partner</w:t>
      </w:r>
      <w:r w:rsidR="00D3192C">
        <w:rPr>
          <w:rFonts w:ascii="Times New Roman" w:hAnsi="Times New Roman"/>
        </w:rPr>
        <w:t>ów z dnia 18.10</w:t>
      </w:r>
      <w:r w:rsidR="007A4CB2">
        <w:rPr>
          <w:rFonts w:ascii="Times New Roman" w:hAnsi="Times New Roman"/>
        </w:rPr>
        <w:t xml:space="preserve">.2019 r. – Karta </w:t>
      </w:r>
      <w:r w:rsidRPr="004E2616">
        <w:rPr>
          <w:rFonts w:ascii="Times New Roman" w:hAnsi="Times New Roman"/>
        </w:rPr>
        <w:t xml:space="preserve">zgłoszenia partnera </w:t>
      </w:r>
    </w:p>
    <w:p w:rsidR="004E2616" w:rsidRDefault="004E2616" w:rsidP="008003B9">
      <w:pPr>
        <w:pStyle w:val="Akapitzlist"/>
        <w:ind w:left="426"/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page" w:horzAnchor="margin" w:tblpXSpec="center" w:tblpY="3316"/>
        <w:tblW w:w="9567" w:type="dxa"/>
        <w:tblLook w:val="04A0"/>
      </w:tblPr>
      <w:tblGrid>
        <w:gridCol w:w="416"/>
        <w:gridCol w:w="3885"/>
        <w:gridCol w:w="5266"/>
      </w:tblGrid>
      <w:tr w:rsidR="004E2616" w:rsidTr="004E2616">
        <w:tc>
          <w:tcPr>
            <w:tcW w:w="9567" w:type="dxa"/>
            <w:gridSpan w:val="3"/>
          </w:tcPr>
          <w:p w:rsidR="004E2616" w:rsidRPr="007A4CB2" w:rsidRDefault="004E2616" w:rsidP="007A4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CB2">
              <w:rPr>
                <w:rFonts w:ascii="Times New Roman" w:hAnsi="Times New Roman" w:cs="Times New Roman"/>
                <w:b/>
              </w:rPr>
              <w:t>INFORMACJE O PODMIOCIE</w:t>
            </w:r>
          </w:p>
        </w:tc>
      </w:tr>
      <w:tr w:rsidR="004E2616" w:rsidTr="007A4CB2">
        <w:trPr>
          <w:trHeight w:val="431"/>
        </w:trPr>
        <w:tc>
          <w:tcPr>
            <w:tcW w:w="416" w:type="dxa"/>
            <w:vAlign w:val="center"/>
          </w:tcPr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5" w:type="dxa"/>
            <w:vAlign w:val="center"/>
          </w:tcPr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Nazwa podmiotu</w:t>
            </w:r>
          </w:p>
        </w:tc>
        <w:tc>
          <w:tcPr>
            <w:tcW w:w="5266" w:type="dxa"/>
          </w:tcPr>
          <w:p w:rsidR="004E2616" w:rsidRPr="008E1FC8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16" w:rsidTr="007A4CB2">
        <w:trPr>
          <w:trHeight w:val="423"/>
        </w:trPr>
        <w:tc>
          <w:tcPr>
            <w:tcW w:w="416" w:type="dxa"/>
            <w:vAlign w:val="center"/>
          </w:tcPr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5" w:type="dxa"/>
            <w:vAlign w:val="center"/>
          </w:tcPr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Forma organizacyjna</w:t>
            </w:r>
          </w:p>
        </w:tc>
        <w:tc>
          <w:tcPr>
            <w:tcW w:w="5266" w:type="dxa"/>
          </w:tcPr>
          <w:p w:rsidR="004E2616" w:rsidRPr="008E1FC8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16" w:rsidTr="007A4CB2">
        <w:trPr>
          <w:trHeight w:val="416"/>
        </w:trPr>
        <w:tc>
          <w:tcPr>
            <w:tcW w:w="416" w:type="dxa"/>
            <w:vAlign w:val="center"/>
          </w:tcPr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5" w:type="dxa"/>
            <w:vAlign w:val="center"/>
          </w:tcPr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5266" w:type="dxa"/>
          </w:tcPr>
          <w:p w:rsidR="004E2616" w:rsidRPr="008E1FC8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16" w:rsidTr="007A4CB2">
        <w:trPr>
          <w:trHeight w:val="421"/>
        </w:trPr>
        <w:tc>
          <w:tcPr>
            <w:tcW w:w="416" w:type="dxa"/>
            <w:vAlign w:val="center"/>
          </w:tcPr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5" w:type="dxa"/>
            <w:vAlign w:val="center"/>
          </w:tcPr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Numer KRS lub innego właściwego rejestru</w:t>
            </w:r>
          </w:p>
        </w:tc>
        <w:tc>
          <w:tcPr>
            <w:tcW w:w="5266" w:type="dxa"/>
          </w:tcPr>
          <w:p w:rsidR="004E2616" w:rsidRPr="008E1FC8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16" w:rsidTr="007A4CB2">
        <w:trPr>
          <w:trHeight w:val="399"/>
        </w:trPr>
        <w:tc>
          <w:tcPr>
            <w:tcW w:w="416" w:type="dxa"/>
            <w:vAlign w:val="center"/>
          </w:tcPr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5" w:type="dxa"/>
            <w:vAlign w:val="center"/>
          </w:tcPr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  <w:tc>
          <w:tcPr>
            <w:tcW w:w="5266" w:type="dxa"/>
          </w:tcPr>
          <w:p w:rsidR="004E2616" w:rsidRPr="008E1FC8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16" w:rsidTr="007A4CB2">
        <w:trPr>
          <w:trHeight w:val="420"/>
        </w:trPr>
        <w:tc>
          <w:tcPr>
            <w:tcW w:w="416" w:type="dxa"/>
            <w:vAlign w:val="center"/>
          </w:tcPr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85" w:type="dxa"/>
            <w:vAlign w:val="center"/>
          </w:tcPr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Adres rejestrowy siedziby</w:t>
            </w:r>
          </w:p>
        </w:tc>
        <w:tc>
          <w:tcPr>
            <w:tcW w:w="5266" w:type="dxa"/>
          </w:tcPr>
          <w:p w:rsidR="004E2616" w:rsidRPr="008E1FC8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16" w:rsidTr="007A4CB2">
        <w:trPr>
          <w:trHeight w:val="412"/>
        </w:trPr>
        <w:tc>
          <w:tcPr>
            <w:tcW w:w="416" w:type="dxa"/>
            <w:vAlign w:val="center"/>
          </w:tcPr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6a</w:t>
            </w:r>
          </w:p>
        </w:tc>
        <w:tc>
          <w:tcPr>
            <w:tcW w:w="3885" w:type="dxa"/>
            <w:vAlign w:val="center"/>
          </w:tcPr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5266" w:type="dxa"/>
          </w:tcPr>
          <w:p w:rsidR="004E2616" w:rsidRPr="008E1FC8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16" w:rsidTr="007A4CB2">
        <w:trPr>
          <w:trHeight w:val="417"/>
        </w:trPr>
        <w:tc>
          <w:tcPr>
            <w:tcW w:w="416" w:type="dxa"/>
            <w:vAlign w:val="center"/>
          </w:tcPr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6b</w:t>
            </w:r>
          </w:p>
        </w:tc>
        <w:tc>
          <w:tcPr>
            <w:tcW w:w="3885" w:type="dxa"/>
            <w:vAlign w:val="center"/>
          </w:tcPr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5266" w:type="dxa"/>
          </w:tcPr>
          <w:p w:rsidR="004E2616" w:rsidRPr="008E1FC8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16" w:rsidTr="004E2616">
        <w:tc>
          <w:tcPr>
            <w:tcW w:w="416" w:type="dxa"/>
            <w:vAlign w:val="center"/>
          </w:tcPr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85" w:type="dxa"/>
            <w:vAlign w:val="center"/>
          </w:tcPr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 xml:space="preserve">Osoby uprawnione do reprezentacji podmiotu </w:t>
            </w:r>
          </w:p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(Imię i nazwisko/funkcja)</w:t>
            </w:r>
          </w:p>
        </w:tc>
        <w:tc>
          <w:tcPr>
            <w:tcW w:w="5266" w:type="dxa"/>
          </w:tcPr>
          <w:p w:rsidR="004E2616" w:rsidRPr="008E1FC8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16" w:rsidTr="004E2616">
        <w:tc>
          <w:tcPr>
            <w:tcW w:w="416" w:type="dxa"/>
            <w:vAlign w:val="center"/>
          </w:tcPr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85" w:type="dxa"/>
            <w:vAlign w:val="center"/>
          </w:tcPr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Osoba do kontaktów roboczych</w:t>
            </w:r>
          </w:p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(Imię i nazwisko/funkcja)</w:t>
            </w:r>
          </w:p>
        </w:tc>
        <w:tc>
          <w:tcPr>
            <w:tcW w:w="5266" w:type="dxa"/>
          </w:tcPr>
          <w:p w:rsidR="004E2616" w:rsidRPr="008E1FC8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16" w:rsidTr="007A4CB2">
        <w:trPr>
          <w:trHeight w:val="479"/>
        </w:trPr>
        <w:tc>
          <w:tcPr>
            <w:tcW w:w="416" w:type="dxa"/>
            <w:vAlign w:val="center"/>
          </w:tcPr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8a</w:t>
            </w:r>
          </w:p>
        </w:tc>
        <w:tc>
          <w:tcPr>
            <w:tcW w:w="3885" w:type="dxa"/>
            <w:vAlign w:val="center"/>
          </w:tcPr>
          <w:p w:rsidR="004E2616" w:rsidRPr="007A4CB2" w:rsidRDefault="004E2616" w:rsidP="00FA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Numer telefonu/faksu</w:t>
            </w:r>
            <w:r w:rsidR="00FA06CC">
              <w:rPr>
                <w:rFonts w:ascii="Times New Roman" w:hAnsi="Times New Roman" w:cs="Times New Roman"/>
                <w:sz w:val="20"/>
                <w:szCs w:val="20"/>
              </w:rPr>
              <w:t xml:space="preserve"> osoby </w:t>
            </w:r>
            <w:r w:rsidR="00FA06CC" w:rsidRPr="007A4CB2">
              <w:rPr>
                <w:rFonts w:ascii="Times New Roman" w:hAnsi="Times New Roman" w:cs="Times New Roman"/>
                <w:sz w:val="20"/>
                <w:szCs w:val="20"/>
              </w:rPr>
              <w:t>do kontaktów roboczych</w:t>
            </w:r>
          </w:p>
        </w:tc>
        <w:tc>
          <w:tcPr>
            <w:tcW w:w="5266" w:type="dxa"/>
          </w:tcPr>
          <w:p w:rsidR="004E2616" w:rsidRPr="008E1FC8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16" w:rsidTr="007A4CB2">
        <w:trPr>
          <w:trHeight w:val="401"/>
        </w:trPr>
        <w:tc>
          <w:tcPr>
            <w:tcW w:w="416" w:type="dxa"/>
            <w:vAlign w:val="center"/>
          </w:tcPr>
          <w:p w:rsidR="004E2616" w:rsidRPr="007A4CB2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8b</w:t>
            </w:r>
          </w:p>
        </w:tc>
        <w:tc>
          <w:tcPr>
            <w:tcW w:w="3885" w:type="dxa"/>
            <w:vAlign w:val="center"/>
          </w:tcPr>
          <w:p w:rsidR="004E2616" w:rsidRPr="007A4CB2" w:rsidRDefault="004E2616" w:rsidP="00FA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B2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  <w:r w:rsidR="00FA06CC">
              <w:rPr>
                <w:rFonts w:ascii="Times New Roman" w:hAnsi="Times New Roman" w:cs="Times New Roman"/>
                <w:sz w:val="20"/>
                <w:szCs w:val="20"/>
              </w:rPr>
              <w:t xml:space="preserve">  osoby </w:t>
            </w:r>
            <w:r w:rsidR="00FA06CC" w:rsidRPr="007A4CB2">
              <w:rPr>
                <w:rFonts w:ascii="Times New Roman" w:hAnsi="Times New Roman" w:cs="Times New Roman"/>
                <w:sz w:val="20"/>
                <w:szCs w:val="20"/>
              </w:rPr>
              <w:t>do kontaktów roboczych</w:t>
            </w:r>
          </w:p>
        </w:tc>
        <w:tc>
          <w:tcPr>
            <w:tcW w:w="5266" w:type="dxa"/>
          </w:tcPr>
          <w:p w:rsidR="004E2616" w:rsidRPr="008E1FC8" w:rsidRDefault="004E2616" w:rsidP="0068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4CB2" w:rsidRDefault="007A4CB2" w:rsidP="004E2616">
      <w:pPr>
        <w:jc w:val="both"/>
        <w:rPr>
          <w:rFonts w:ascii="Times New Roman" w:hAnsi="Times New Roman"/>
        </w:rPr>
      </w:pPr>
    </w:p>
    <w:p w:rsidR="007A4CB2" w:rsidRDefault="007A4CB2" w:rsidP="004E2616">
      <w:pPr>
        <w:jc w:val="both"/>
        <w:rPr>
          <w:rFonts w:ascii="Times New Roman" w:hAnsi="Times New Roman"/>
        </w:rPr>
      </w:pPr>
    </w:p>
    <w:p w:rsidR="007A4CB2" w:rsidRDefault="007A4CB2" w:rsidP="004E2616">
      <w:pPr>
        <w:jc w:val="both"/>
        <w:rPr>
          <w:rFonts w:ascii="Times New Roman" w:hAnsi="Times New Roman"/>
        </w:rPr>
      </w:pPr>
    </w:p>
    <w:p w:rsidR="00341AA7" w:rsidRDefault="00341AA7" w:rsidP="004E2616">
      <w:pPr>
        <w:jc w:val="both"/>
        <w:rPr>
          <w:rFonts w:ascii="Times New Roman" w:hAnsi="Times New Roman"/>
        </w:rPr>
      </w:pPr>
    </w:p>
    <w:p w:rsidR="004E2616" w:rsidRDefault="004E2616" w:rsidP="004E2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                            …………………………………………… </w:t>
      </w:r>
    </w:p>
    <w:p w:rsidR="004E2616" w:rsidRPr="00986A67" w:rsidRDefault="004E2616" w:rsidP="004E26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86A67">
        <w:rPr>
          <w:rFonts w:ascii="Times New Roman" w:hAnsi="Times New Roman"/>
        </w:rPr>
        <w:t>(Pieczęć Ofere</w:t>
      </w:r>
      <w:r>
        <w:rPr>
          <w:rFonts w:ascii="Times New Roman" w:hAnsi="Times New Roman"/>
        </w:rPr>
        <w:t>nta</w:t>
      </w:r>
      <w:r w:rsidRPr="00986A6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                                 (</w:t>
      </w:r>
      <w:r w:rsidRPr="00986A67">
        <w:rPr>
          <w:rFonts w:ascii="Times New Roman" w:hAnsi="Times New Roman"/>
        </w:rPr>
        <w:t>Data i podpis osób reprezentujących Ofere</w:t>
      </w:r>
      <w:r>
        <w:rPr>
          <w:rFonts w:ascii="Times New Roman" w:hAnsi="Times New Roman"/>
        </w:rPr>
        <w:t>nta</w:t>
      </w:r>
      <w:r w:rsidRPr="00986A67">
        <w:rPr>
          <w:rFonts w:ascii="Times New Roman" w:hAnsi="Times New Roman"/>
        </w:rPr>
        <w:t xml:space="preserve">) </w:t>
      </w:r>
    </w:p>
    <w:p w:rsidR="00056BDC" w:rsidRDefault="00056BDC" w:rsidP="008003B9">
      <w:pPr>
        <w:pStyle w:val="Akapitzlist"/>
        <w:ind w:left="426"/>
        <w:rPr>
          <w:rFonts w:ascii="Times New Roman" w:hAnsi="Times New Roman"/>
        </w:rPr>
      </w:pPr>
    </w:p>
    <w:sectPr w:rsidR="00056BDC" w:rsidSect="007C7E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274" w:bottom="1418" w:left="1276" w:header="340" w:footer="9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A4" w:rsidRDefault="00503BA4">
      <w:r>
        <w:separator/>
      </w:r>
    </w:p>
  </w:endnote>
  <w:endnote w:type="continuationSeparator" w:id="0">
    <w:p w:rsidR="00503BA4" w:rsidRDefault="00503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B83645" w:rsidP="00124D4A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5608" type="#_x0000_t75" style="position:absolute;margin-left:404.2pt;margin-top:12.3pt;width:58.55pt;height:35.6pt;z-index:251671040">
          <v:imagedata r:id="rId1" o:title="1"/>
        </v:shape>
      </w:pict>
    </w:r>
    <w:r w:rsidR="009F2DF8"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A4" w:rsidRDefault="00503BA4">
      <w:r>
        <w:separator/>
      </w:r>
    </w:p>
  </w:footnote>
  <w:footnote w:type="continuationSeparator" w:id="0">
    <w:p w:rsidR="00503BA4" w:rsidRDefault="00503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70" w:rsidRDefault="007C7E70" w:rsidP="007C7E70">
    <w:pPr>
      <w:pStyle w:val="Nagwek"/>
      <w:tabs>
        <w:tab w:val="clear" w:pos="9072"/>
        <w:tab w:val="right" w:pos="10490"/>
      </w:tabs>
      <w:ind w:left="-426" w:right="-283"/>
    </w:pPr>
    <w:r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-34925</wp:posOffset>
          </wp:positionV>
          <wp:extent cx="1343025" cy="704850"/>
          <wp:effectExtent l="19050" t="0" r="9525" b="0"/>
          <wp:wrapNone/>
          <wp:docPr id="6" name="Obraz 4" descr="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2494915</wp:posOffset>
          </wp:positionH>
          <wp:positionV relativeFrom="paragraph">
            <wp:posOffset>50800</wp:posOffset>
          </wp:positionV>
          <wp:extent cx="2184400" cy="381000"/>
          <wp:effectExtent l="19050" t="0" r="6350" b="0"/>
          <wp:wrapNone/>
          <wp:docPr id="7" name="Obraz 8" descr="UMWP-poziom-kolor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MWP-poziom-kolor-201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856615</wp:posOffset>
          </wp:positionH>
          <wp:positionV relativeFrom="paragraph">
            <wp:posOffset>3175</wp:posOffset>
          </wp:positionV>
          <wp:extent cx="1447800" cy="485775"/>
          <wp:effectExtent l="0" t="0" r="0" b="0"/>
          <wp:wrapNone/>
          <wp:docPr id="8" name="Obraz 3" descr="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8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364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5604" type="#_x0000_t32" style="position:absolute;left:0;text-align:left;margin-left:-48.8pt;margin-top:44.5pt;width:573.75pt;height:0;flip:x;z-index:251670016;mso-position-horizontal-relative:text;mso-position-vertical-relative:text" o:connectortype="straight" strokeweight="1.25pt"/>
      </w:pict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-34925</wp:posOffset>
          </wp:positionV>
          <wp:extent cx="2066925" cy="571500"/>
          <wp:effectExtent l="19050" t="0" r="9525" b="0"/>
          <wp:wrapNone/>
          <wp:docPr id="9" name="Obraz 11" descr="UE_EFS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E_EFS_POZIOM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C7E70" w:rsidRDefault="007C7E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7C7E70" w:rsidP="00787BCB">
    <w:pPr>
      <w:pStyle w:val="Nagwek"/>
      <w:tabs>
        <w:tab w:val="clear" w:pos="9072"/>
        <w:tab w:val="right" w:pos="10490"/>
      </w:tabs>
      <w:ind w:left="-426" w:right="-283"/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-34925</wp:posOffset>
          </wp:positionV>
          <wp:extent cx="1343025" cy="704850"/>
          <wp:effectExtent l="19050" t="0" r="9525" b="0"/>
          <wp:wrapNone/>
          <wp:docPr id="5" name="Obraz 4" descr="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3C4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2494915</wp:posOffset>
          </wp:positionH>
          <wp:positionV relativeFrom="paragraph">
            <wp:posOffset>50800</wp:posOffset>
          </wp:positionV>
          <wp:extent cx="2184400" cy="381000"/>
          <wp:effectExtent l="19050" t="0" r="6350" b="0"/>
          <wp:wrapNone/>
          <wp:docPr id="3" name="Obraz 8" descr="UMWP-poziom-kolor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MWP-poziom-kolor-201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63C4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856615</wp:posOffset>
          </wp:positionH>
          <wp:positionV relativeFrom="paragraph">
            <wp:posOffset>3175</wp:posOffset>
          </wp:positionV>
          <wp:extent cx="1447800" cy="485775"/>
          <wp:effectExtent l="0" t="0" r="0" b="0"/>
          <wp:wrapNone/>
          <wp:docPr id="4" name="Obraz 3" descr="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8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364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5603" type="#_x0000_t32" style="position:absolute;left:0;text-align:left;margin-left:-48.8pt;margin-top:44.5pt;width:573.75pt;height:0;flip:x;z-index:251663872;mso-position-horizontal-relative:text;mso-position-vertical-relative:text" o:connectortype="straight" strokeweight="1.25pt"/>
      </w:pict>
    </w:r>
    <w:r w:rsidR="00AB63C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-34925</wp:posOffset>
          </wp:positionV>
          <wp:extent cx="2066925" cy="571500"/>
          <wp:effectExtent l="19050" t="0" r="9525" b="0"/>
          <wp:wrapNone/>
          <wp:docPr id="2" name="Obraz 11" descr="UE_EFS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E_EFS_POZIOM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2DF"/>
    <w:multiLevelType w:val="hybridMultilevel"/>
    <w:tmpl w:val="EE34CC90"/>
    <w:lvl w:ilvl="0" w:tplc="23524A2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5E58CBAE">
      <w:start w:val="10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2C1CCC"/>
    <w:multiLevelType w:val="multilevel"/>
    <w:tmpl w:val="4FD643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0F4155D4"/>
    <w:multiLevelType w:val="hybridMultilevel"/>
    <w:tmpl w:val="E34ED16E"/>
    <w:lvl w:ilvl="0" w:tplc="23524A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4382"/>
    <w:multiLevelType w:val="multilevel"/>
    <w:tmpl w:val="26862F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65649"/>
    <w:multiLevelType w:val="hybridMultilevel"/>
    <w:tmpl w:val="063A18C8"/>
    <w:lvl w:ilvl="0" w:tplc="CA12CB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DD8"/>
    <w:multiLevelType w:val="hybridMultilevel"/>
    <w:tmpl w:val="9B6AC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56128"/>
    <w:multiLevelType w:val="hybridMultilevel"/>
    <w:tmpl w:val="F228A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6917F7"/>
    <w:multiLevelType w:val="multilevel"/>
    <w:tmpl w:val="0E320A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D1795C"/>
    <w:multiLevelType w:val="hybridMultilevel"/>
    <w:tmpl w:val="C5000498"/>
    <w:lvl w:ilvl="0" w:tplc="AEB87B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E103F"/>
    <w:multiLevelType w:val="multilevel"/>
    <w:tmpl w:val="FF40C4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31D7F"/>
    <w:multiLevelType w:val="multilevel"/>
    <w:tmpl w:val="CC3EF15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BB51466"/>
    <w:multiLevelType w:val="hybridMultilevel"/>
    <w:tmpl w:val="B7D4B4D2"/>
    <w:lvl w:ilvl="0" w:tplc="89FC28C6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14284"/>
    <w:multiLevelType w:val="hybridMultilevel"/>
    <w:tmpl w:val="21E808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27238A"/>
    <w:multiLevelType w:val="hybridMultilevel"/>
    <w:tmpl w:val="77940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8C27EA"/>
    <w:multiLevelType w:val="multilevel"/>
    <w:tmpl w:val="4DB0F2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0F0956"/>
    <w:multiLevelType w:val="hybridMultilevel"/>
    <w:tmpl w:val="BF26B542"/>
    <w:lvl w:ilvl="0" w:tplc="9AFE91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A414E"/>
    <w:multiLevelType w:val="multilevel"/>
    <w:tmpl w:val="1622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4046A"/>
    <w:multiLevelType w:val="hybridMultilevel"/>
    <w:tmpl w:val="6E702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16"/>
  </w:num>
  <w:num w:numId="10">
    <w:abstractNumId w:val="18"/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7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8"/>
    <o:shapelayout v:ext="edit">
      <o:idmap v:ext="edit" data="25"/>
      <o:rules v:ext="edit">
        <o:r id="V:Rule3" type="connector" idref="#_x0000_s25604"/>
        <o:r id="V:Rule4" type="connector" idref="#_x0000_s2560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2DF8"/>
    <w:rsid w:val="000078FA"/>
    <w:rsid w:val="00045EE3"/>
    <w:rsid w:val="00056BDC"/>
    <w:rsid w:val="00061F20"/>
    <w:rsid w:val="00080D83"/>
    <w:rsid w:val="000D283E"/>
    <w:rsid w:val="001020BF"/>
    <w:rsid w:val="00124D4A"/>
    <w:rsid w:val="001304E7"/>
    <w:rsid w:val="00130B23"/>
    <w:rsid w:val="001B1E7A"/>
    <w:rsid w:val="001B210F"/>
    <w:rsid w:val="001B3F95"/>
    <w:rsid w:val="001F730D"/>
    <w:rsid w:val="00241169"/>
    <w:rsid w:val="00241C1F"/>
    <w:rsid w:val="002425AE"/>
    <w:rsid w:val="0024729B"/>
    <w:rsid w:val="00253AD1"/>
    <w:rsid w:val="002C6347"/>
    <w:rsid w:val="002E78B8"/>
    <w:rsid w:val="00315901"/>
    <w:rsid w:val="00320AAC"/>
    <w:rsid w:val="00325198"/>
    <w:rsid w:val="00331B78"/>
    <w:rsid w:val="00341AA7"/>
    <w:rsid w:val="003473BA"/>
    <w:rsid w:val="0035482A"/>
    <w:rsid w:val="003619F2"/>
    <w:rsid w:val="00365820"/>
    <w:rsid w:val="00385C82"/>
    <w:rsid w:val="00392798"/>
    <w:rsid w:val="003C554F"/>
    <w:rsid w:val="003E12E0"/>
    <w:rsid w:val="0040149C"/>
    <w:rsid w:val="004079A9"/>
    <w:rsid w:val="00414478"/>
    <w:rsid w:val="00462C58"/>
    <w:rsid w:val="00492BD3"/>
    <w:rsid w:val="004B47C9"/>
    <w:rsid w:val="004B70BD"/>
    <w:rsid w:val="004E2616"/>
    <w:rsid w:val="00503BA4"/>
    <w:rsid w:val="0052111D"/>
    <w:rsid w:val="005760A9"/>
    <w:rsid w:val="005763D7"/>
    <w:rsid w:val="00594464"/>
    <w:rsid w:val="005968B6"/>
    <w:rsid w:val="005A4B6D"/>
    <w:rsid w:val="005D0032"/>
    <w:rsid w:val="005E37ED"/>
    <w:rsid w:val="005F1D33"/>
    <w:rsid w:val="00613153"/>
    <w:rsid w:val="00617F0B"/>
    <w:rsid w:val="00622781"/>
    <w:rsid w:val="00640BFF"/>
    <w:rsid w:val="00653CCA"/>
    <w:rsid w:val="00687B8F"/>
    <w:rsid w:val="0069003A"/>
    <w:rsid w:val="0069621B"/>
    <w:rsid w:val="006B37E6"/>
    <w:rsid w:val="006B4267"/>
    <w:rsid w:val="006F209E"/>
    <w:rsid w:val="00705BAD"/>
    <w:rsid w:val="007251CF"/>
    <w:rsid w:val="00727F94"/>
    <w:rsid w:val="007337EB"/>
    <w:rsid w:val="007403DB"/>
    <w:rsid w:val="00745D18"/>
    <w:rsid w:val="0075381D"/>
    <w:rsid w:val="00760816"/>
    <w:rsid w:val="00776530"/>
    <w:rsid w:val="00780F30"/>
    <w:rsid w:val="00787BCB"/>
    <w:rsid w:val="00791E8E"/>
    <w:rsid w:val="007A0109"/>
    <w:rsid w:val="007A4CB2"/>
    <w:rsid w:val="007A5FFA"/>
    <w:rsid w:val="007B2500"/>
    <w:rsid w:val="007C2DE1"/>
    <w:rsid w:val="007C7E70"/>
    <w:rsid w:val="007D61D6"/>
    <w:rsid w:val="007E1B19"/>
    <w:rsid w:val="007F3623"/>
    <w:rsid w:val="008003B9"/>
    <w:rsid w:val="00827311"/>
    <w:rsid w:val="0083468A"/>
    <w:rsid w:val="00834BB4"/>
    <w:rsid w:val="00835187"/>
    <w:rsid w:val="0084540F"/>
    <w:rsid w:val="00852AEA"/>
    <w:rsid w:val="00854779"/>
    <w:rsid w:val="00873501"/>
    <w:rsid w:val="00876326"/>
    <w:rsid w:val="008945D9"/>
    <w:rsid w:val="008C1BE0"/>
    <w:rsid w:val="008C5429"/>
    <w:rsid w:val="008F0A35"/>
    <w:rsid w:val="009178C6"/>
    <w:rsid w:val="00960DB9"/>
    <w:rsid w:val="00976EB0"/>
    <w:rsid w:val="009826F1"/>
    <w:rsid w:val="009B71B7"/>
    <w:rsid w:val="009D3E17"/>
    <w:rsid w:val="009D71C1"/>
    <w:rsid w:val="009F2CF0"/>
    <w:rsid w:val="009F2DF8"/>
    <w:rsid w:val="00A04690"/>
    <w:rsid w:val="00A36ECA"/>
    <w:rsid w:val="00A40DD3"/>
    <w:rsid w:val="00A654A3"/>
    <w:rsid w:val="00A670A7"/>
    <w:rsid w:val="00A73ABB"/>
    <w:rsid w:val="00A8311B"/>
    <w:rsid w:val="00AB298D"/>
    <w:rsid w:val="00AB63C4"/>
    <w:rsid w:val="00AD1EFE"/>
    <w:rsid w:val="00B01F08"/>
    <w:rsid w:val="00B054BB"/>
    <w:rsid w:val="00B1162E"/>
    <w:rsid w:val="00B16E8F"/>
    <w:rsid w:val="00B22009"/>
    <w:rsid w:val="00B30401"/>
    <w:rsid w:val="00B40CA4"/>
    <w:rsid w:val="00B44C79"/>
    <w:rsid w:val="00B475F4"/>
    <w:rsid w:val="00B6637D"/>
    <w:rsid w:val="00B712D3"/>
    <w:rsid w:val="00B83645"/>
    <w:rsid w:val="00B94704"/>
    <w:rsid w:val="00BB705E"/>
    <w:rsid w:val="00BB76D0"/>
    <w:rsid w:val="00BC363C"/>
    <w:rsid w:val="00C165B9"/>
    <w:rsid w:val="00C23C14"/>
    <w:rsid w:val="00C44077"/>
    <w:rsid w:val="00C55121"/>
    <w:rsid w:val="00C62C24"/>
    <w:rsid w:val="00C635B6"/>
    <w:rsid w:val="00C84425"/>
    <w:rsid w:val="00C94E1F"/>
    <w:rsid w:val="00CE005B"/>
    <w:rsid w:val="00D0361A"/>
    <w:rsid w:val="00D243F9"/>
    <w:rsid w:val="00D26AF8"/>
    <w:rsid w:val="00D27635"/>
    <w:rsid w:val="00D30ADD"/>
    <w:rsid w:val="00D3192C"/>
    <w:rsid w:val="00D43A0D"/>
    <w:rsid w:val="00D46867"/>
    <w:rsid w:val="00D526F3"/>
    <w:rsid w:val="00D63144"/>
    <w:rsid w:val="00DA2034"/>
    <w:rsid w:val="00DB28A8"/>
    <w:rsid w:val="00DB4CC9"/>
    <w:rsid w:val="00DB55CD"/>
    <w:rsid w:val="00DC733E"/>
    <w:rsid w:val="00DD7414"/>
    <w:rsid w:val="00DF57BE"/>
    <w:rsid w:val="00E01BF2"/>
    <w:rsid w:val="00E06500"/>
    <w:rsid w:val="00E57060"/>
    <w:rsid w:val="00E87616"/>
    <w:rsid w:val="00EA5C16"/>
    <w:rsid w:val="00EB09FD"/>
    <w:rsid w:val="00EB2E68"/>
    <w:rsid w:val="00EB5B93"/>
    <w:rsid w:val="00EE590E"/>
    <w:rsid w:val="00EF000D"/>
    <w:rsid w:val="00EF2913"/>
    <w:rsid w:val="00F05294"/>
    <w:rsid w:val="00F47361"/>
    <w:rsid w:val="00F545A3"/>
    <w:rsid w:val="00F658E5"/>
    <w:rsid w:val="00FA06CC"/>
    <w:rsid w:val="00FB0F02"/>
    <w:rsid w:val="00FB5706"/>
    <w:rsid w:val="00FC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279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5C8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A73A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3ABB"/>
    <w:rPr>
      <w:rFonts w:ascii="Arial" w:hAnsi="Arial"/>
    </w:rPr>
  </w:style>
  <w:style w:type="character" w:styleId="Odwoanieprzypisukocowego">
    <w:name w:val="endnote reference"/>
    <w:basedOn w:val="Domylnaczcionkaakapitu"/>
    <w:rsid w:val="00A73A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A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3B9"/>
    <w:rPr>
      <w:color w:val="0000FF"/>
      <w:u w:val="single"/>
    </w:rPr>
  </w:style>
  <w:style w:type="table" w:styleId="Tabela-Siatka">
    <w:name w:val="Table Grid"/>
    <w:basedOn w:val="Standardowy"/>
    <w:uiPriority w:val="59"/>
    <w:rsid w:val="004E26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8FFC-0B45-41A1-B76A-C8C1528C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Ewelina Palubicka</cp:lastModifiedBy>
  <cp:revision>2</cp:revision>
  <cp:lastPrinted>2019-02-18T08:52:00Z</cp:lastPrinted>
  <dcterms:created xsi:type="dcterms:W3CDTF">2019-10-18T07:19:00Z</dcterms:created>
  <dcterms:modified xsi:type="dcterms:W3CDTF">2019-10-18T07:19:00Z</dcterms:modified>
</cp:coreProperties>
</file>